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3D22" w:rsidRDefault="009A029E" w:rsidP="000F538B">
      <w:pPr>
        <w:tabs>
          <w:tab w:val="left" w:pos="1985"/>
        </w:tabs>
        <w:jc w:val="right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-594995</wp:posOffset>
                </wp:positionV>
                <wp:extent cx="2534920" cy="1153795"/>
                <wp:effectExtent l="5080" t="5080" r="1270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11537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F5A" w:rsidRPr="0047113B" w:rsidRDefault="0047113B" w:rsidP="00876F5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4711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Wird von der Hochschule ausgefüllt:</w:t>
                            </w:r>
                          </w:p>
                          <w:p w:rsidR="00876F5A" w:rsidRPr="00876F5A" w:rsidRDefault="00876F5A" w:rsidP="00876F5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6F5A">
                              <w:rPr>
                                <w:rFonts w:ascii="Arial" w:hAnsi="Arial" w:cs="Arial"/>
                                <w:sz w:val="20"/>
                              </w:rPr>
                              <w:t>Eingang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76F5A" w:rsidRPr="00876F5A" w:rsidRDefault="00876F5A" w:rsidP="00876F5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Adressaten</w:t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</w:rPr>
                              <w:t>gruppe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76F5A" w:rsidRPr="00876F5A" w:rsidRDefault="00876F5A" w:rsidP="00876F5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6F5A">
                              <w:rPr>
                                <w:rFonts w:ascii="Arial" w:hAnsi="Arial" w:cs="Arial"/>
                                <w:sz w:val="20"/>
                              </w:rPr>
                              <w:t>DB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76F5A" w:rsidRPr="00876F5A" w:rsidRDefault="00876F5A" w:rsidP="00876F5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Eingangsb</w:t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</w:rPr>
                              <w:t>estätigung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3.65pt;margin-top:-46.85pt;width:199.6pt;height: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" fillcolor="#d8d8d8">
                <v:textbox>
                  <w:txbxContent>
                    <w:p w:rsidR="00876F5A" w:rsidRPr="0047113B" w:rsidRDefault="0047113B" w:rsidP="00876F5A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4711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Wird von der Hochschule ausgefüllt:</w:t>
                      </w:r>
                    </w:p>
                    <w:p w:rsidR="00876F5A" w:rsidRPr="00876F5A" w:rsidRDefault="00876F5A" w:rsidP="00876F5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76F5A">
                        <w:rPr>
                          <w:rFonts w:ascii="Arial" w:hAnsi="Arial" w:cs="Arial"/>
                          <w:sz w:val="20"/>
                        </w:rPr>
                        <w:t>Eingang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876F5A" w:rsidRPr="00876F5A" w:rsidRDefault="00876F5A" w:rsidP="00876F5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Adressaten</w:t>
                      </w:r>
                      <w:r w:rsidRPr="00876F5A">
                        <w:rPr>
                          <w:rFonts w:ascii="Arial" w:hAnsi="Arial" w:cs="Arial"/>
                          <w:sz w:val="20"/>
                        </w:rPr>
                        <w:t>gruppe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876F5A" w:rsidRPr="00876F5A" w:rsidRDefault="00876F5A" w:rsidP="00876F5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76F5A">
                        <w:rPr>
                          <w:rFonts w:ascii="Arial" w:hAnsi="Arial" w:cs="Arial"/>
                          <w:sz w:val="20"/>
                        </w:rPr>
                        <w:t>DB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876F5A" w:rsidRPr="00876F5A" w:rsidRDefault="00876F5A" w:rsidP="00876F5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Eingangsb</w:t>
                      </w:r>
                      <w:r w:rsidRPr="00876F5A">
                        <w:rPr>
                          <w:rFonts w:ascii="Arial" w:hAnsi="Arial" w:cs="Arial"/>
                          <w:sz w:val="20"/>
                        </w:rPr>
                        <w:t>estätigung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13D22">
        <w:rPr>
          <w:b/>
          <w:sz w:val="16"/>
        </w:rPr>
        <w:tab/>
      </w:r>
    </w:p>
    <w:p w:rsidR="00813D22" w:rsidRPr="002D56D7" w:rsidRDefault="00813D22">
      <w:pPr>
        <w:tabs>
          <w:tab w:val="left" w:pos="737"/>
        </w:tabs>
        <w:rPr>
          <w:rFonts w:ascii="Arial" w:hAnsi="Arial" w:cs="Arial"/>
          <w:b/>
          <w:sz w:val="23"/>
        </w:rPr>
      </w:pPr>
    </w:p>
    <w:p w:rsidR="00813D22" w:rsidRPr="002D56D7" w:rsidRDefault="00813D22" w:rsidP="0050208A">
      <w:pPr>
        <w:pStyle w:val="berschrift4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813D22" w:rsidRPr="002D56D7" w:rsidRDefault="00813D22" w:rsidP="0050208A">
      <w:pPr>
        <w:pStyle w:val="berschrift4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813D22" w:rsidRPr="002D56D7" w:rsidRDefault="009A029E" w:rsidP="0050208A">
      <w:pPr>
        <w:pStyle w:val="berschrift4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80645</wp:posOffset>
                </wp:positionV>
                <wp:extent cx="1737360" cy="1828800"/>
                <wp:effectExtent l="12065" t="13970" r="1270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0C" w:rsidRPr="0050208A" w:rsidRDefault="00A33D0C" w:rsidP="0050208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33D0C" w:rsidRPr="0050208A" w:rsidRDefault="00A33D0C" w:rsidP="0050208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33D0C" w:rsidRPr="0050208A" w:rsidRDefault="00A33D0C" w:rsidP="0050208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33D0C" w:rsidRPr="0050208A" w:rsidRDefault="00A33D0C" w:rsidP="0050208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33D0C" w:rsidRPr="0050208A" w:rsidRDefault="00A33D0C" w:rsidP="0050208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33D0C" w:rsidRPr="0068574F" w:rsidRDefault="00A33D0C" w:rsidP="0050208A">
                            <w:pPr>
                              <w:pStyle w:val="berschrif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574F">
                              <w:rPr>
                                <w:rFonts w:ascii="Arial" w:hAnsi="Arial" w:cs="Arial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26.45pt;margin-top:6.35pt;width:136.8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" o:allowincell="f">
                <v:textbox>
                  <w:txbxContent>
                    <w:p w:rsidR="00A33D0C" w:rsidRPr="0050208A" w:rsidRDefault="00A33D0C" w:rsidP="0050208A">
                      <w:pPr>
                        <w:rPr>
                          <w:sz w:val="20"/>
                        </w:rPr>
                      </w:pPr>
                    </w:p>
                    <w:p w:rsidR="00A33D0C" w:rsidRPr="0050208A" w:rsidRDefault="00A33D0C" w:rsidP="0050208A">
                      <w:pPr>
                        <w:rPr>
                          <w:sz w:val="20"/>
                        </w:rPr>
                      </w:pPr>
                    </w:p>
                    <w:p w:rsidR="00A33D0C" w:rsidRPr="0050208A" w:rsidRDefault="00A33D0C" w:rsidP="0050208A">
                      <w:pPr>
                        <w:rPr>
                          <w:sz w:val="20"/>
                        </w:rPr>
                      </w:pPr>
                    </w:p>
                    <w:p w:rsidR="00A33D0C" w:rsidRPr="0050208A" w:rsidRDefault="00A33D0C" w:rsidP="0050208A">
                      <w:pPr>
                        <w:rPr>
                          <w:sz w:val="20"/>
                        </w:rPr>
                      </w:pPr>
                    </w:p>
                    <w:p w:rsidR="00A33D0C" w:rsidRPr="0050208A" w:rsidRDefault="00A33D0C" w:rsidP="0050208A">
                      <w:pPr>
                        <w:rPr>
                          <w:sz w:val="20"/>
                        </w:rPr>
                      </w:pPr>
                    </w:p>
                    <w:p w:rsidR="00A33D0C" w:rsidRPr="0068574F" w:rsidRDefault="00A33D0C" w:rsidP="0050208A">
                      <w:pPr>
                        <w:pStyle w:val="berschrift1"/>
                        <w:jc w:val="center"/>
                        <w:rPr>
                          <w:rFonts w:ascii="Arial" w:hAnsi="Arial" w:cs="Arial"/>
                        </w:rPr>
                      </w:pPr>
                      <w:r w:rsidRPr="0068574F">
                        <w:rPr>
                          <w:rFonts w:ascii="Arial" w:hAnsi="Arial" w:cs="Arial"/>
                        </w:rPr>
                        <w:t>Lichtbild</w:t>
                      </w:r>
                    </w:p>
                  </w:txbxContent>
                </v:textbox>
              </v:rect>
            </w:pict>
          </mc:Fallback>
        </mc:AlternateContent>
      </w:r>
    </w:p>
    <w:p w:rsidR="00813D22" w:rsidRPr="002D56D7" w:rsidRDefault="00813D22" w:rsidP="0050208A">
      <w:pPr>
        <w:pStyle w:val="berschrift4"/>
        <w:spacing w:before="0" w:after="0"/>
        <w:rPr>
          <w:rFonts w:ascii="Arial" w:hAnsi="Arial" w:cs="Arial"/>
          <w:b w:val="0"/>
          <w:sz w:val="22"/>
          <w:szCs w:val="22"/>
        </w:rPr>
      </w:pPr>
      <w:r w:rsidRPr="002D56D7">
        <w:rPr>
          <w:rFonts w:ascii="Arial" w:hAnsi="Arial" w:cs="Arial"/>
          <w:b w:val="0"/>
          <w:sz w:val="22"/>
          <w:szCs w:val="22"/>
        </w:rPr>
        <w:t>An die</w:t>
      </w:r>
    </w:p>
    <w:p w:rsidR="00813D22" w:rsidRPr="002D56D7" w:rsidRDefault="00813D22" w:rsidP="0050208A">
      <w:pPr>
        <w:jc w:val="both"/>
        <w:rPr>
          <w:rFonts w:ascii="Arial" w:hAnsi="Arial" w:cs="Arial"/>
          <w:sz w:val="22"/>
          <w:szCs w:val="22"/>
        </w:rPr>
      </w:pPr>
      <w:r w:rsidRPr="002D56D7">
        <w:rPr>
          <w:rFonts w:ascii="Arial" w:hAnsi="Arial" w:cs="Arial"/>
          <w:sz w:val="22"/>
          <w:szCs w:val="22"/>
        </w:rPr>
        <w:t>Universität Bielefeld</w:t>
      </w:r>
    </w:p>
    <w:p w:rsidR="00813D22" w:rsidRPr="002D56D7" w:rsidRDefault="00813D22" w:rsidP="0050208A">
      <w:pPr>
        <w:jc w:val="both"/>
        <w:rPr>
          <w:rFonts w:ascii="Arial" w:hAnsi="Arial" w:cs="Arial"/>
          <w:sz w:val="22"/>
          <w:szCs w:val="22"/>
        </w:rPr>
      </w:pPr>
      <w:r w:rsidRPr="002D56D7">
        <w:rPr>
          <w:rFonts w:ascii="Arial" w:hAnsi="Arial" w:cs="Arial"/>
          <w:sz w:val="22"/>
          <w:szCs w:val="22"/>
        </w:rPr>
        <w:t>Fakultät für Gesundheitswissenschaften</w:t>
      </w:r>
    </w:p>
    <w:p w:rsidR="00813D22" w:rsidRPr="002D56D7" w:rsidRDefault="00813D22" w:rsidP="0050208A">
      <w:pPr>
        <w:pStyle w:val="berschrift4"/>
        <w:spacing w:before="0" w:after="0"/>
        <w:rPr>
          <w:rFonts w:ascii="Arial" w:hAnsi="Arial" w:cs="Arial"/>
          <w:b w:val="0"/>
          <w:sz w:val="22"/>
          <w:szCs w:val="22"/>
        </w:rPr>
      </w:pPr>
      <w:r w:rsidRPr="002D56D7">
        <w:rPr>
          <w:rFonts w:ascii="Arial" w:hAnsi="Arial" w:cs="Arial"/>
          <w:b w:val="0"/>
          <w:sz w:val="22"/>
          <w:szCs w:val="22"/>
        </w:rPr>
        <w:t>Weiterbildendes Fernstudium</w:t>
      </w:r>
    </w:p>
    <w:p w:rsidR="00813D22" w:rsidRPr="002D56D7" w:rsidRDefault="00813D22" w:rsidP="0050208A">
      <w:pPr>
        <w:jc w:val="both"/>
        <w:rPr>
          <w:rFonts w:ascii="Arial" w:hAnsi="Arial" w:cs="Arial"/>
          <w:sz w:val="22"/>
          <w:szCs w:val="22"/>
        </w:rPr>
      </w:pPr>
      <w:r w:rsidRPr="002D56D7">
        <w:rPr>
          <w:rFonts w:ascii="Arial" w:hAnsi="Arial" w:cs="Arial"/>
          <w:sz w:val="22"/>
          <w:szCs w:val="22"/>
        </w:rPr>
        <w:t>Angewandte Gesundheitswissenschaften</w:t>
      </w:r>
    </w:p>
    <w:p w:rsidR="00813D22" w:rsidRPr="002D56D7" w:rsidRDefault="00813D22" w:rsidP="0050208A">
      <w:pPr>
        <w:jc w:val="both"/>
        <w:rPr>
          <w:rFonts w:ascii="Arial" w:hAnsi="Arial" w:cs="Arial"/>
          <w:sz w:val="22"/>
          <w:szCs w:val="22"/>
        </w:rPr>
      </w:pPr>
      <w:r w:rsidRPr="002D56D7">
        <w:rPr>
          <w:rFonts w:ascii="Arial" w:hAnsi="Arial" w:cs="Arial"/>
          <w:sz w:val="22"/>
          <w:szCs w:val="22"/>
        </w:rPr>
        <w:t>Postfach 10 01 31</w:t>
      </w:r>
    </w:p>
    <w:p w:rsidR="00813D22" w:rsidRPr="002D56D7" w:rsidRDefault="00813D22" w:rsidP="0050208A">
      <w:pPr>
        <w:jc w:val="both"/>
        <w:rPr>
          <w:rFonts w:ascii="Arial" w:hAnsi="Arial" w:cs="Arial"/>
          <w:sz w:val="22"/>
          <w:szCs w:val="22"/>
        </w:rPr>
      </w:pPr>
      <w:r w:rsidRPr="002D56D7">
        <w:rPr>
          <w:rFonts w:ascii="Arial" w:hAnsi="Arial" w:cs="Arial"/>
          <w:sz w:val="22"/>
          <w:szCs w:val="22"/>
        </w:rPr>
        <w:t>33501 Bielefeld</w:t>
      </w:r>
    </w:p>
    <w:p w:rsidR="00813D22" w:rsidRPr="002D56D7" w:rsidRDefault="00813D22" w:rsidP="0050208A">
      <w:pPr>
        <w:jc w:val="both"/>
        <w:rPr>
          <w:rFonts w:ascii="Arial" w:hAnsi="Arial" w:cs="Arial"/>
        </w:rPr>
      </w:pPr>
    </w:p>
    <w:p w:rsidR="00813D22" w:rsidRPr="002D56D7" w:rsidRDefault="00813D22" w:rsidP="0050208A">
      <w:pPr>
        <w:jc w:val="both"/>
        <w:rPr>
          <w:rFonts w:ascii="Arial" w:hAnsi="Arial" w:cs="Arial"/>
        </w:rPr>
      </w:pPr>
    </w:p>
    <w:p w:rsidR="00813D22" w:rsidRPr="002D56D7" w:rsidRDefault="00813D22" w:rsidP="0050208A">
      <w:pPr>
        <w:jc w:val="both"/>
        <w:rPr>
          <w:rFonts w:ascii="Arial" w:hAnsi="Arial" w:cs="Arial"/>
        </w:rPr>
      </w:pPr>
    </w:p>
    <w:p w:rsidR="00813D22" w:rsidRPr="002D56D7" w:rsidRDefault="00813D22" w:rsidP="0050208A">
      <w:pPr>
        <w:jc w:val="both"/>
        <w:rPr>
          <w:rFonts w:ascii="Arial" w:hAnsi="Arial" w:cs="Arial"/>
          <w:sz w:val="16"/>
          <w:lang w:val="es-ES_tradnl"/>
        </w:rPr>
      </w:pPr>
    </w:p>
    <w:p w:rsidR="00813D22" w:rsidRPr="002D56D7" w:rsidRDefault="00F15305" w:rsidP="0050208A">
      <w:pPr>
        <w:pStyle w:val="Textkrper-Zeileneinzu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Bewerbung</w:t>
      </w:r>
      <w:r w:rsidR="00A33D0C">
        <w:rPr>
          <w:rFonts w:ascii="Arial" w:hAnsi="Arial" w:cs="Arial"/>
          <w:b/>
        </w:rPr>
        <w:t xml:space="preserve"> auf</w:t>
      </w:r>
      <w:r w:rsidR="00813D22" w:rsidRPr="002D56D7">
        <w:rPr>
          <w:rFonts w:ascii="Arial" w:hAnsi="Arial" w:cs="Arial"/>
          <w:b/>
        </w:rPr>
        <w:t xml:space="preserve"> einen Studienplatz im Weiterbildenden Fernstudium </w:t>
      </w:r>
      <w:r w:rsidR="00813D22" w:rsidRPr="002D56D7">
        <w:rPr>
          <w:rFonts w:ascii="Arial" w:hAnsi="Arial" w:cs="Arial"/>
          <w:b/>
        </w:rPr>
        <w:br/>
      </w:r>
      <w:r w:rsidR="00813D22" w:rsidRPr="002D56D7">
        <w:rPr>
          <w:rFonts w:ascii="Arial" w:hAnsi="Arial" w:cs="Arial"/>
          <w:b/>
          <w:i/>
        </w:rPr>
        <w:t>Angewandte Gesundheitswissenschaften</w:t>
      </w:r>
    </w:p>
    <w:p w:rsidR="000E2174" w:rsidRPr="002D56D7" w:rsidRDefault="000E2174" w:rsidP="000E2174">
      <w:pPr>
        <w:pStyle w:val="Textkrper-Zeileneinzug"/>
        <w:rPr>
          <w:rFonts w:ascii="Arial" w:hAnsi="Arial" w:cs="Arial"/>
          <w:b/>
          <w:i/>
        </w:rPr>
      </w:pPr>
    </w:p>
    <w:p w:rsidR="000E2174" w:rsidRPr="002D56D7" w:rsidRDefault="000E2174" w:rsidP="008E4BEB">
      <w:pPr>
        <w:jc w:val="both"/>
        <w:rPr>
          <w:rFonts w:ascii="Arial" w:hAnsi="Arial" w:cs="Arial"/>
          <w:sz w:val="20"/>
        </w:rPr>
      </w:pPr>
      <w:r w:rsidRPr="002D56D7">
        <w:rPr>
          <w:rFonts w:ascii="Arial" w:hAnsi="Arial" w:cs="Arial"/>
          <w:sz w:val="20"/>
        </w:rPr>
        <w:t xml:space="preserve">Bitte füllen Sie das Formular in Druckbuchstaben aus und reichen es bis zum Ende der </w:t>
      </w:r>
    </w:p>
    <w:p w:rsidR="000E2174" w:rsidRDefault="000E2174" w:rsidP="000E2174">
      <w:pPr>
        <w:jc w:val="both"/>
        <w:rPr>
          <w:rFonts w:ascii="Arial" w:hAnsi="Arial" w:cs="Arial"/>
          <w:sz w:val="20"/>
        </w:rPr>
      </w:pPr>
      <w:r w:rsidRPr="002D56D7">
        <w:rPr>
          <w:rFonts w:ascii="Arial" w:hAnsi="Arial" w:cs="Arial"/>
          <w:sz w:val="20"/>
        </w:rPr>
        <w:t>Bewerbungsfrist mit den entsprechenden Nachweisen ein.</w:t>
      </w:r>
    </w:p>
    <w:p w:rsidR="00F15305" w:rsidRPr="002D56D7" w:rsidRDefault="00F15305" w:rsidP="000E2174">
      <w:pPr>
        <w:jc w:val="both"/>
        <w:rPr>
          <w:rFonts w:ascii="Arial" w:hAnsi="Arial" w:cs="Arial"/>
          <w:sz w:val="20"/>
        </w:rPr>
      </w:pP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4"/>
      </w:tblGrid>
      <w:tr w:rsidR="00F15305" w:rsidRPr="00DB5EDD" w:rsidTr="00A33D0C">
        <w:trPr>
          <w:trHeight w:val="470"/>
        </w:trPr>
        <w:tc>
          <w:tcPr>
            <w:tcW w:w="9324" w:type="dxa"/>
            <w:shd w:val="pct12" w:color="auto" w:fill="auto"/>
            <w:vAlign w:val="center"/>
          </w:tcPr>
          <w:p w:rsidR="00F15305" w:rsidRPr="00DB5EDD" w:rsidRDefault="00F15305" w:rsidP="00A33D0C">
            <w:pPr>
              <w:rPr>
                <w:rFonts w:ascii="Arial" w:hAnsi="Arial" w:cs="Arial"/>
                <w:b/>
              </w:rPr>
            </w:pPr>
            <w:r w:rsidRPr="00DB5EDD">
              <w:rPr>
                <w:rFonts w:ascii="Arial" w:hAnsi="Arial" w:cs="Arial"/>
                <w:b/>
                <w:i/>
                <w:sz w:val="20"/>
              </w:rPr>
              <w:t>1. Angaben zu Ihrer Person</w:t>
            </w:r>
          </w:p>
        </w:tc>
      </w:tr>
      <w:tr w:rsidR="00F15305" w:rsidRPr="00DB5EDD" w:rsidTr="00A33D0C">
        <w:trPr>
          <w:trHeight w:val="7393"/>
        </w:trPr>
        <w:tc>
          <w:tcPr>
            <w:tcW w:w="9324" w:type="dxa"/>
          </w:tcPr>
          <w:p w:rsidR="00F15305" w:rsidRPr="00DB5EDD" w:rsidRDefault="00C15522" w:rsidP="00DB5EDD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  <w:r w:rsidR="00907875">
              <w:rPr>
                <w:rFonts w:ascii="Arial" w:hAnsi="Arial" w:cs="Arial"/>
                <w:b/>
                <w:sz w:val="20"/>
              </w:rPr>
              <w:t>: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                </w:t>
            </w:r>
            <w:r w:rsidR="00907875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3094485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7875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15305" w:rsidRPr="00DB5EDD" w:rsidRDefault="00C15522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Vorname(n)</w:t>
            </w:r>
            <w:r w:rsidR="00907875">
              <w:rPr>
                <w:rFonts w:ascii="Arial" w:hAnsi="Arial" w:cs="Arial"/>
                <w:b/>
                <w:sz w:val="20"/>
              </w:rPr>
              <w:t>: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     </w:t>
            </w:r>
            <w:r w:rsidR="00907875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7875794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7875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15305" w:rsidRPr="00DB5EDD" w:rsidRDefault="00C15522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Geburtsname</w:t>
            </w:r>
            <w:r w:rsidR="00907875">
              <w:rPr>
                <w:rFonts w:ascii="Arial" w:hAnsi="Arial" w:cs="Arial"/>
                <w:b/>
                <w:sz w:val="20"/>
              </w:rPr>
              <w:t xml:space="preserve">: 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909090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7875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3CA2" w:rsidRDefault="00C15522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Geburtsdatum</w:t>
            </w:r>
            <w:r w:rsidR="00E53CA2">
              <w:rPr>
                <w:rFonts w:ascii="Arial" w:hAnsi="Arial" w:cs="Arial"/>
                <w:b/>
                <w:sz w:val="20"/>
              </w:rPr>
              <w:t xml:space="preserve">: 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305388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85C6F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15305" w:rsidRPr="00DB5EDD" w:rsidRDefault="00C15522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Geburtsort</w:t>
            </w:r>
            <w:r w:rsidR="00907875">
              <w:rPr>
                <w:rFonts w:ascii="Arial" w:hAnsi="Arial" w:cs="Arial"/>
                <w:b/>
                <w:sz w:val="20"/>
              </w:rPr>
              <w:t xml:space="preserve">: 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7453309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7875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15305" w:rsidRPr="00DB5EDD" w:rsidRDefault="00A102DC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Geschlecht: 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619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45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weiblich</w:t>
            </w:r>
            <w:r w:rsidR="00907875">
              <w:rPr>
                <w:rFonts w:ascii="Arial" w:hAnsi="Arial" w:cs="Arial"/>
                <w:b/>
                <w:sz w:val="20"/>
              </w:rPr>
              <w:t xml:space="preserve">    </w:t>
            </w:r>
            <w:r w:rsidR="00723BC6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256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7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907875">
              <w:rPr>
                <w:rFonts w:ascii="Arial" w:hAnsi="Arial" w:cs="Arial"/>
                <w:b/>
                <w:sz w:val="20"/>
              </w:rPr>
              <w:t xml:space="preserve"> m</w:t>
            </w:r>
            <w:r w:rsidR="00F15305" w:rsidRPr="00DB5EDD">
              <w:rPr>
                <w:rFonts w:ascii="Arial" w:hAnsi="Arial" w:cs="Arial"/>
                <w:b/>
                <w:sz w:val="20"/>
              </w:rPr>
              <w:t>ännlich</w:t>
            </w:r>
          </w:p>
          <w:p w:rsidR="00F15305" w:rsidRPr="00DB5EDD" w:rsidRDefault="00A102DC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Staatsangehörigkeit</w:t>
            </w:r>
            <w:r w:rsidR="00907875">
              <w:rPr>
                <w:rFonts w:ascii="Arial" w:hAnsi="Arial" w:cs="Arial"/>
                <w:b/>
                <w:sz w:val="20"/>
              </w:rPr>
              <w:t>: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</w:t>
            </w:r>
            <w:r w:rsidR="00907875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8176924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7875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15305" w:rsidRPr="00DB5EDD" w:rsidRDefault="00A102DC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Straße/Hausnr.</w:t>
            </w:r>
            <w:r w:rsidR="00907875">
              <w:rPr>
                <w:rFonts w:ascii="Arial" w:hAnsi="Arial" w:cs="Arial"/>
                <w:b/>
                <w:sz w:val="20"/>
              </w:rPr>
              <w:t>: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55939605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7875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15305" w:rsidRPr="00DB5EDD" w:rsidRDefault="0090787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Adresszusatz: 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7683136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15305" w:rsidRPr="00DB5EDD" w:rsidRDefault="00A102DC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PLZ:</w:t>
            </w:r>
            <w:r w:rsidR="00907875">
              <w:rPr>
                <w:rFonts w:ascii="Arial" w:hAnsi="Arial" w:cs="Arial"/>
                <w:b/>
                <w:sz w:val="20"/>
              </w:rPr>
              <w:t xml:space="preserve"> 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4147467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7875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15305" w:rsidRPr="00DB5EDD" w:rsidRDefault="00A102DC" w:rsidP="00DB5EDD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Ort:</w:t>
            </w:r>
            <w:r w:rsidR="00907875">
              <w:rPr>
                <w:rFonts w:ascii="Arial" w:hAnsi="Arial" w:cs="Arial"/>
                <w:b/>
                <w:sz w:val="20"/>
              </w:rPr>
              <w:t xml:space="preserve"> 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4133103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7875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 xml:space="preserve">Telefon </w:t>
            </w:r>
            <w:r w:rsidR="00A102DC">
              <w:rPr>
                <w:rFonts w:ascii="Arial" w:hAnsi="Arial" w:cs="Arial"/>
                <w:b/>
                <w:sz w:val="20"/>
              </w:rPr>
              <w:t>privat:</w:t>
            </w:r>
            <w:r w:rsidR="00907875">
              <w:rPr>
                <w:rFonts w:ascii="Arial" w:hAnsi="Arial" w:cs="Arial"/>
                <w:b/>
                <w:sz w:val="20"/>
              </w:rPr>
              <w:t xml:space="preserve"> 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6352940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7875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15305" w:rsidRPr="00DB5EDD" w:rsidRDefault="00A102DC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berufl.: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907875">
              <w:rPr>
                <w:rFonts w:ascii="Arial" w:hAnsi="Arial" w:cs="Arial"/>
                <w:b/>
                <w:sz w:val="20"/>
              </w:rPr>
              <w:t xml:space="preserve"> 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0243155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7875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15305" w:rsidRPr="00DB5EDD" w:rsidRDefault="00A102DC" w:rsidP="00DB5EDD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Mobil:</w:t>
            </w:r>
            <w:r w:rsidR="00907875">
              <w:rPr>
                <w:rFonts w:ascii="Arial" w:hAnsi="Arial" w:cs="Arial"/>
                <w:b/>
                <w:sz w:val="20"/>
              </w:rPr>
              <w:t xml:space="preserve"> 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7041673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7875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15305" w:rsidRPr="00DB5EDD" w:rsidRDefault="00A102DC" w:rsidP="00F153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  <w:r w:rsidR="00F23458">
              <w:rPr>
                <w:rFonts w:ascii="Arial" w:hAnsi="Arial" w:cs="Arial"/>
                <w:b/>
                <w:sz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8175332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7875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07AC0" w:rsidRPr="00DB5EDD" w:rsidTr="00A33D0C">
        <w:trPr>
          <w:trHeight w:val="501"/>
        </w:trPr>
        <w:tc>
          <w:tcPr>
            <w:tcW w:w="9271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807AC0" w:rsidRPr="00DB5EDD" w:rsidRDefault="00857760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2D56D7">
              <w:rPr>
                <w:rFonts w:ascii="Arial" w:hAnsi="Arial" w:cs="Arial"/>
                <w:b/>
                <w:sz w:val="20"/>
              </w:rPr>
              <w:lastRenderedPageBreak/>
              <w:br w:type="page"/>
            </w:r>
            <w:r w:rsidR="00807AC0" w:rsidRPr="00DB5EDD">
              <w:rPr>
                <w:rFonts w:ascii="Arial" w:hAnsi="Arial" w:cs="Arial"/>
                <w:b/>
                <w:i/>
                <w:sz w:val="20"/>
              </w:rPr>
              <w:t xml:space="preserve">2. Angaben zu Ihrer Berufsausbildung und Berufstätigkeit </w:t>
            </w:r>
          </w:p>
        </w:tc>
      </w:tr>
      <w:tr w:rsidR="00BD1399" w:rsidRPr="00DB5EDD" w:rsidTr="00AC38FB">
        <w:trPr>
          <w:trHeight w:val="70"/>
        </w:trPr>
        <w:tc>
          <w:tcPr>
            <w:tcW w:w="9271" w:type="dxa"/>
            <w:shd w:val="clear" w:color="auto" w:fill="auto"/>
          </w:tcPr>
          <w:p w:rsidR="00BD1399" w:rsidRPr="00DB5EDD" w:rsidRDefault="00BD1399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BD1399" w:rsidRDefault="00BD1399" w:rsidP="00FB7A35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Welchen Schulabschluss haben Sie?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432247901"/>
              <w:placeholder>
                <w:docPart w:val="DefaultPlaceholder_1081868575"/>
              </w:placeholder>
              <w:showingPlcHdr/>
              <w:dropDownList>
                <w:listItem w:value="Wählen Sie ein Element aus."/>
                <w:listItem w:displayText="Hauptschulabschluss" w:value="Hauptschulabschluss"/>
                <w:listItem w:displayText="FOS/Mittlere Reife" w:value="FOS/Mittlere Reife"/>
                <w:listItem w:displayText="Fachhochschulreife" w:value="Fachhochschulreife"/>
                <w:listItem w:displayText="Allgemeine oder Fachgebundene Hochschulreife" w:value="Allgemeine oder Fachgebundene Hochschulreife"/>
                <w:listItem w:displayText="Sonstiges" w:value="Sonstiges"/>
              </w:dropDownList>
            </w:sdtPr>
            <w:sdtEndPr/>
            <w:sdtContent>
              <w:p w:rsidR="00FB7A35" w:rsidRPr="00DB5EDD" w:rsidRDefault="00FB7A35" w:rsidP="00FB7A35">
                <w:pPr>
                  <w:pStyle w:val="Textkrper-Zeileneinzug"/>
                  <w:spacing w:line="360" w:lineRule="auto"/>
                  <w:contextualSpacing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565B7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</w:rPr>
              <w:id w:val="226043337"/>
              <w:placeholder>
                <w:docPart w:val="DefaultPlaceholder_1081868574"/>
              </w:placeholder>
              <w:showingPlcHdr/>
            </w:sdtPr>
            <w:sdtEndPr/>
            <w:sdtContent>
              <w:p w:rsidR="00BD1399" w:rsidRDefault="00FB7A35" w:rsidP="00DB5EDD">
                <w:pPr>
                  <w:pStyle w:val="Textkrper-Zeileneinzug"/>
                  <w:spacing w:line="360" w:lineRule="auto"/>
                  <w:contextualSpacing/>
                  <w:rPr>
                    <w:rFonts w:ascii="Arial" w:hAnsi="Arial" w:cs="Arial"/>
                    <w:b/>
                    <w:sz w:val="20"/>
                  </w:rPr>
                </w:pPr>
                <w:r w:rsidRPr="002565B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B7A35" w:rsidRPr="00DB5EDD" w:rsidRDefault="00FB7A35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BD1399" w:rsidRPr="00DB5EDD" w:rsidRDefault="00BD1399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 xml:space="preserve">Haben Sie eine abgeschlossene Berufsausbildung? </w:t>
            </w:r>
          </w:p>
          <w:p w:rsidR="00BD1399" w:rsidRPr="00DB5EDD" w:rsidRDefault="00A4066D" w:rsidP="00DB5EDD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371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7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A102DC">
              <w:rPr>
                <w:rFonts w:ascii="Arial" w:hAnsi="Arial" w:cs="Arial"/>
                <w:sz w:val="20"/>
              </w:rPr>
              <w:t xml:space="preserve">ja </w:t>
            </w:r>
            <w:r w:rsidR="00907875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62901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7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BD1399" w:rsidRPr="00DB5EDD">
              <w:rPr>
                <w:rFonts w:ascii="Arial" w:hAnsi="Arial" w:cs="Arial"/>
                <w:sz w:val="20"/>
              </w:rPr>
              <w:t>nein</w:t>
            </w:r>
            <w:r w:rsidR="00723BC6">
              <w:rPr>
                <w:rFonts w:ascii="Arial" w:hAnsi="Arial" w:cs="Arial"/>
                <w:sz w:val="20"/>
              </w:rPr>
              <w:t xml:space="preserve"> </w:t>
            </w:r>
          </w:p>
          <w:p w:rsidR="00BD1399" w:rsidRPr="00DB5EDD" w:rsidRDefault="00BD1399" w:rsidP="00DB5EDD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t xml:space="preserve">Wenn ja, welche: 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304472150"/>
              <w:placeholder>
                <w:docPart w:val="DefaultPlaceholder_1081868574"/>
              </w:placeholder>
              <w:showingPlcHdr/>
            </w:sdtPr>
            <w:sdtEndPr/>
            <w:sdtContent>
              <w:p w:rsidR="00BD1399" w:rsidRPr="00DB5EDD" w:rsidRDefault="00907875" w:rsidP="00DB5EDD">
                <w:pPr>
                  <w:spacing w:line="360" w:lineRule="auto"/>
                  <w:contextualSpacing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565B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D1399" w:rsidRPr="00DB5EDD" w:rsidRDefault="00BD1399" w:rsidP="00DB5ED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BD1399" w:rsidRPr="00DB5EDD" w:rsidRDefault="00BD1399" w:rsidP="00DB5ED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Haben Sie ein abgeschlossenes Studium?</w:t>
            </w:r>
          </w:p>
          <w:p w:rsidR="00BD1399" w:rsidRPr="00DB5EDD" w:rsidRDefault="00A4066D" w:rsidP="00814CA5">
            <w:pPr>
              <w:spacing w:line="48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4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7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A102DC">
              <w:rPr>
                <w:rFonts w:ascii="Arial" w:hAnsi="Arial" w:cs="Arial"/>
                <w:sz w:val="20"/>
              </w:rPr>
              <w:t>j</w:t>
            </w:r>
            <w:r w:rsidR="00BD1399" w:rsidRPr="00DB5EDD">
              <w:rPr>
                <w:rFonts w:ascii="Arial" w:hAnsi="Arial" w:cs="Arial"/>
                <w:sz w:val="20"/>
              </w:rPr>
              <w:t>a</w:t>
            </w:r>
            <w:r w:rsidR="00A102DC">
              <w:rPr>
                <w:rFonts w:ascii="Arial" w:hAnsi="Arial" w:cs="Arial"/>
                <w:sz w:val="20"/>
              </w:rPr>
              <w:t xml:space="preserve"> </w:t>
            </w:r>
            <w:r w:rsidR="00907875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3846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7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BD1399" w:rsidRPr="00DB5EDD">
              <w:rPr>
                <w:rFonts w:ascii="Arial" w:hAnsi="Arial" w:cs="Arial"/>
                <w:sz w:val="20"/>
              </w:rPr>
              <w:t>nein</w:t>
            </w:r>
            <w:r w:rsidR="00723BC6">
              <w:rPr>
                <w:rFonts w:ascii="Arial" w:hAnsi="Arial" w:cs="Arial"/>
                <w:sz w:val="20"/>
              </w:rPr>
              <w:t xml:space="preserve"> </w:t>
            </w:r>
          </w:p>
          <w:p w:rsidR="00BD1399" w:rsidRPr="00DB5EDD" w:rsidRDefault="00BD1399" w:rsidP="00814CA5">
            <w:pPr>
              <w:spacing w:line="48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t>Wenn ja</w:t>
            </w:r>
            <w:r w:rsidR="00814CA5">
              <w:rPr>
                <w:rFonts w:ascii="Arial" w:hAnsi="Arial" w:cs="Arial"/>
                <w:sz w:val="20"/>
              </w:rPr>
              <w:t>,</w:t>
            </w:r>
            <w:r w:rsidRPr="00DB5EDD">
              <w:rPr>
                <w:rFonts w:ascii="Arial" w:hAnsi="Arial" w:cs="Arial"/>
                <w:sz w:val="20"/>
              </w:rPr>
              <w:t xml:space="preserve"> welches: 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2145196898"/>
              <w:placeholder>
                <w:docPart w:val="DefaultPlaceholder_1081868574"/>
              </w:placeholder>
              <w:showingPlcHdr/>
            </w:sdtPr>
            <w:sdtEndPr/>
            <w:sdtContent>
              <w:p w:rsidR="00BD1399" w:rsidRPr="00DB5EDD" w:rsidRDefault="00907875" w:rsidP="00DB5EDD">
                <w:pPr>
                  <w:pStyle w:val="Textkrper-Zeileneinzug"/>
                  <w:spacing w:line="360" w:lineRule="auto"/>
                  <w:contextualSpacing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565B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D1399" w:rsidRPr="00DB5EDD" w:rsidRDefault="00BD1399" w:rsidP="00DB5ED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BD1399" w:rsidRPr="00DB5EDD" w:rsidRDefault="00BD1399" w:rsidP="00DB5ED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Sind Sie zurzeit berufstätig?</w:t>
            </w:r>
          </w:p>
          <w:p w:rsidR="00713EBB" w:rsidRPr="00DB5EDD" w:rsidRDefault="00A4066D" w:rsidP="00DB5EDD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11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7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102DC">
              <w:rPr>
                <w:rFonts w:ascii="Arial" w:hAnsi="Arial" w:cs="Arial"/>
                <w:sz w:val="20"/>
              </w:rPr>
              <w:t xml:space="preserve"> ja </w:t>
            </w:r>
            <w:r w:rsidR="00907875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59330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7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BD1399" w:rsidRPr="00DB5EDD">
              <w:rPr>
                <w:rFonts w:ascii="Arial" w:hAnsi="Arial" w:cs="Arial"/>
                <w:sz w:val="20"/>
              </w:rPr>
              <w:t>nein</w:t>
            </w:r>
            <w:r w:rsidR="00713EBB" w:rsidRPr="00DB5EDD">
              <w:rPr>
                <w:rFonts w:ascii="Arial" w:hAnsi="Arial" w:cs="Arial"/>
                <w:sz w:val="20"/>
              </w:rPr>
              <w:t xml:space="preserve">   </w:t>
            </w:r>
            <w:r w:rsidR="00723BC6">
              <w:rPr>
                <w:rFonts w:ascii="Arial" w:hAnsi="Arial" w:cs="Arial"/>
                <w:sz w:val="20"/>
              </w:rPr>
              <w:t xml:space="preserve">     </w:t>
            </w:r>
            <w:r w:rsidR="00907875">
              <w:rPr>
                <w:rFonts w:ascii="Arial" w:hAnsi="Arial" w:cs="Arial"/>
                <w:sz w:val="20"/>
              </w:rPr>
              <w:t xml:space="preserve">wenn nein, </w:t>
            </w:r>
            <w:r w:rsidR="00713EBB" w:rsidRPr="00DB5EDD">
              <w:rPr>
                <w:rFonts w:ascii="Arial" w:hAnsi="Arial" w:cs="Arial"/>
                <w:sz w:val="20"/>
              </w:rPr>
              <w:t xml:space="preserve">weiter mit Punkt </w:t>
            </w:r>
            <w:r w:rsidR="00713EBB" w:rsidRPr="00DB5EDD">
              <w:rPr>
                <w:rFonts w:ascii="Arial" w:hAnsi="Arial" w:cs="Arial"/>
                <w:i/>
                <w:sz w:val="20"/>
              </w:rPr>
              <w:t xml:space="preserve">3. </w:t>
            </w:r>
            <w:r w:rsidR="00A33D0C">
              <w:rPr>
                <w:rFonts w:ascii="Arial" w:hAnsi="Arial" w:cs="Arial"/>
                <w:i/>
                <w:sz w:val="20"/>
              </w:rPr>
              <w:t>Qualifizierungsinteressen</w:t>
            </w:r>
            <w:r w:rsidR="00713EBB" w:rsidRPr="00DB5EDD">
              <w:rPr>
                <w:rFonts w:ascii="Arial" w:hAnsi="Arial" w:cs="Arial"/>
                <w:sz w:val="20"/>
              </w:rPr>
              <w:t xml:space="preserve"> (</w:t>
            </w:r>
            <w:r w:rsidR="00A33D0C">
              <w:rPr>
                <w:rFonts w:ascii="Arial" w:hAnsi="Arial" w:cs="Arial"/>
                <w:sz w:val="20"/>
              </w:rPr>
              <w:t>nächste Seite</w:t>
            </w:r>
            <w:r w:rsidR="00713EBB" w:rsidRPr="00DB5EDD">
              <w:rPr>
                <w:rFonts w:ascii="Arial" w:hAnsi="Arial" w:cs="Arial"/>
                <w:sz w:val="20"/>
              </w:rPr>
              <w:t>)</w:t>
            </w:r>
          </w:p>
          <w:p w:rsidR="00713EBB" w:rsidRPr="00DB5EDD" w:rsidRDefault="00713EBB" w:rsidP="00DB5EDD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713EBB" w:rsidRPr="00DB5EDD" w:rsidRDefault="00713EBB" w:rsidP="00DB5EDD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Wenn ja:</w:t>
            </w:r>
          </w:p>
          <w:p w:rsidR="00713EBB" w:rsidRPr="00DB5EDD" w:rsidRDefault="00713EBB" w:rsidP="00A102DC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b/>
                <w:noProof/>
                <w:sz w:val="20"/>
              </w:rPr>
              <w:t>Wievie</w:t>
            </w:r>
            <w:r w:rsidR="000F538B">
              <w:rPr>
                <w:rFonts w:ascii="Arial" w:hAnsi="Arial" w:cs="Arial"/>
                <w:b/>
                <w:noProof/>
                <w:sz w:val="20"/>
              </w:rPr>
              <w:t>le Jahre sind Sie seit Abschluss</w:t>
            </w:r>
            <w:r w:rsidRPr="00DB5EDD">
              <w:rPr>
                <w:rFonts w:ascii="Arial" w:hAnsi="Arial" w:cs="Arial"/>
                <w:b/>
                <w:noProof/>
                <w:sz w:val="20"/>
              </w:rPr>
              <w:t xml:space="preserve"> Ihrer Berufs- bzw. Hochschulausbildung berufstätig?</w:t>
            </w:r>
            <w:r w:rsidRPr="00DB5EDD">
              <w:rPr>
                <w:rFonts w:ascii="Arial" w:hAnsi="Arial" w:cs="Arial"/>
                <w:b/>
                <w:noProof/>
                <w:sz w:val="20"/>
              </w:rPr>
              <w:tab/>
            </w:r>
            <w:r w:rsidR="00907875">
              <w:rPr>
                <w:rFonts w:ascii="Arial" w:hAnsi="Arial" w:cs="Arial"/>
                <w:b/>
                <w:noProof/>
                <w:sz w:val="20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397442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7875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B7A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5EDD">
              <w:rPr>
                <w:rFonts w:ascii="Arial" w:hAnsi="Arial" w:cs="Arial"/>
                <w:sz w:val="20"/>
              </w:rPr>
              <w:t>Jahre</w:t>
            </w:r>
          </w:p>
          <w:p w:rsidR="00713EBB" w:rsidRPr="00DB5EDD" w:rsidRDefault="00713EBB" w:rsidP="00DB5EDD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713EBB" w:rsidRDefault="00713EBB" w:rsidP="00A102DC">
            <w:pPr>
              <w:spacing w:line="60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Derzeitige Position bzw. konkrete Tätigkeitsbeschreibung: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2093842751"/>
              <w:placeholder>
                <w:docPart w:val="DefaultPlaceholder_1081868574"/>
              </w:placeholder>
              <w:showingPlcHdr/>
            </w:sdtPr>
            <w:sdtEndPr/>
            <w:sdtContent>
              <w:p w:rsidR="00723BC6" w:rsidRDefault="00E53CA2" w:rsidP="00723BC6">
                <w:pPr>
                  <w:spacing w:line="600" w:lineRule="auto"/>
                  <w:contextualSpacing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 w:rsidRPr="002565B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13EBB" w:rsidRDefault="00713EBB" w:rsidP="00A102DC">
            <w:pPr>
              <w:spacing w:line="60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Einrichtung: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11767751"/>
              <w:placeholder>
                <w:docPart w:val="DefaultPlaceholder_1081868574"/>
              </w:placeholder>
              <w:showingPlcHdr/>
            </w:sdtPr>
            <w:sdtEndPr/>
            <w:sdtContent>
              <w:p w:rsidR="00723BC6" w:rsidRDefault="00FB7A35" w:rsidP="00723BC6">
                <w:pPr>
                  <w:spacing w:line="600" w:lineRule="auto"/>
                  <w:contextualSpacing/>
                  <w:rPr>
                    <w:rFonts w:ascii="Arial" w:hAnsi="Arial" w:cs="Arial"/>
                    <w:b/>
                    <w:sz w:val="20"/>
                  </w:rPr>
                </w:pPr>
                <w:r w:rsidRPr="002565B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13EBB" w:rsidRPr="00570F42" w:rsidRDefault="00713EBB" w:rsidP="00A102DC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A26AA0">
              <w:rPr>
                <w:rFonts w:ascii="Arial" w:hAnsi="Arial" w:cs="Arial"/>
                <w:b/>
                <w:sz w:val="20"/>
              </w:rPr>
              <w:t xml:space="preserve">Seit wann? </w:t>
            </w:r>
            <w:r w:rsidR="00E53CA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9185438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CA2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570F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F42" w:rsidRPr="00570F42">
              <w:rPr>
                <w:rFonts w:ascii="Arial" w:hAnsi="Arial" w:cs="Arial"/>
                <w:sz w:val="22"/>
                <w:szCs w:val="22"/>
              </w:rPr>
              <w:t>(Jahr)</w:t>
            </w:r>
          </w:p>
          <w:p w:rsidR="00A26AA0" w:rsidRPr="00A26AA0" w:rsidRDefault="00A26AA0" w:rsidP="00A26AA0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A33D0C" w:rsidRPr="00A26AA0" w:rsidRDefault="00552740" w:rsidP="00A102D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Wie viele Stunden pro Woche? </w:t>
            </w:r>
            <w:r w:rsidR="00A26AA0" w:rsidRPr="00A26AA0">
              <w:rPr>
                <w:rFonts w:ascii="Arial" w:hAnsi="Arial" w:cs="Arial"/>
                <w:b/>
                <w:sz w:val="20"/>
              </w:rPr>
              <w:t xml:space="preserve"> </w:t>
            </w:r>
            <w:r w:rsidR="0086250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A69EF" w:rsidRDefault="00A4066D" w:rsidP="00A102DC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171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A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552740" w:rsidRPr="00552740">
              <w:rPr>
                <w:rFonts w:ascii="Arial" w:hAnsi="Arial" w:cs="Arial"/>
                <w:sz w:val="20"/>
              </w:rPr>
              <w:t>in Vollzeit</w:t>
            </w:r>
            <w:r w:rsidR="00A102DC">
              <w:rPr>
                <w:rFonts w:ascii="Arial" w:hAnsi="Arial" w:cs="Arial"/>
                <w:b/>
                <w:sz w:val="20"/>
              </w:rPr>
              <w:t xml:space="preserve"> </w:t>
            </w:r>
            <w:r w:rsidR="00E53CA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11166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A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552740" w:rsidRPr="00552740">
              <w:rPr>
                <w:rFonts w:ascii="Arial" w:hAnsi="Arial" w:cs="Arial"/>
                <w:sz w:val="20"/>
              </w:rPr>
              <w:t>in Teilzeit</w:t>
            </w:r>
            <w:r w:rsidR="00552740" w:rsidRPr="00A26AA0">
              <w:rPr>
                <w:rFonts w:ascii="Arial" w:hAnsi="Arial" w:cs="Arial"/>
                <w:b/>
                <w:sz w:val="20"/>
              </w:rPr>
              <w:t xml:space="preserve"> </w:t>
            </w:r>
            <w:r w:rsidR="005527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0533665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CA2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B7A35">
              <w:rPr>
                <w:rFonts w:ascii="Arial" w:hAnsi="Arial" w:cs="Arial"/>
                <w:b/>
                <w:sz w:val="20"/>
              </w:rPr>
              <w:t xml:space="preserve"> </w:t>
            </w:r>
            <w:r w:rsidR="00E53CA2" w:rsidRPr="00E53CA2">
              <w:rPr>
                <w:rFonts w:ascii="Arial" w:hAnsi="Arial" w:cs="Arial"/>
                <w:sz w:val="20"/>
              </w:rPr>
              <w:t>Stunden</w:t>
            </w:r>
          </w:p>
          <w:p w:rsidR="003D5947" w:rsidRDefault="003D5947" w:rsidP="00A102DC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:rsidR="003D5947" w:rsidRDefault="003D5947" w:rsidP="00A102D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A26AA0" w:rsidRPr="00E53CA2" w:rsidRDefault="00A26AA0" w:rsidP="00A26AA0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07AC0" w:rsidRPr="00DB5EDD" w:rsidTr="00A33D0C">
        <w:trPr>
          <w:trHeight w:val="457"/>
        </w:trPr>
        <w:tc>
          <w:tcPr>
            <w:tcW w:w="9271" w:type="dxa"/>
            <w:shd w:val="pct12" w:color="auto" w:fill="auto"/>
            <w:vAlign w:val="center"/>
          </w:tcPr>
          <w:p w:rsidR="00807AC0" w:rsidRPr="00DB5EDD" w:rsidRDefault="00807AC0" w:rsidP="00814CA5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i/>
                <w:sz w:val="20"/>
              </w:rPr>
            </w:pPr>
            <w:r w:rsidRPr="00DB5EDD">
              <w:rPr>
                <w:rFonts w:ascii="Arial" w:hAnsi="Arial" w:cs="Arial"/>
                <w:b/>
                <w:i/>
                <w:sz w:val="20"/>
              </w:rPr>
              <w:t xml:space="preserve">3. </w:t>
            </w:r>
            <w:r w:rsidR="00A33D0C">
              <w:rPr>
                <w:rFonts w:ascii="Arial" w:hAnsi="Arial" w:cs="Arial"/>
                <w:b/>
                <w:i/>
                <w:sz w:val="20"/>
              </w:rPr>
              <w:t>Qualifizierungsinteresse</w:t>
            </w:r>
            <w:r w:rsidR="00814CA5">
              <w:rPr>
                <w:rFonts w:ascii="Arial" w:hAnsi="Arial" w:cs="Arial"/>
                <w:b/>
                <w:i/>
                <w:sz w:val="20"/>
              </w:rPr>
              <w:t>n</w:t>
            </w:r>
          </w:p>
        </w:tc>
      </w:tr>
      <w:tr w:rsidR="00807AC0" w:rsidRPr="00DB5EDD" w:rsidTr="00A33D0C">
        <w:tc>
          <w:tcPr>
            <w:tcW w:w="9271" w:type="dxa"/>
            <w:tcBorders>
              <w:bottom w:val="single" w:sz="4" w:space="0" w:color="000000"/>
            </w:tcBorders>
          </w:tcPr>
          <w:p w:rsidR="00BD1399" w:rsidRPr="00DB5EDD" w:rsidRDefault="00BD1399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807AC0" w:rsidRDefault="00807AC0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Mit welchem Ziel möchten Sie sich weiterqualifizieren?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1324932227"/>
              <w:placeholder>
                <w:docPart w:val="DefaultPlaceholder_1081868574"/>
              </w:placeholder>
              <w:showingPlcHdr/>
            </w:sdtPr>
            <w:sdtEndPr/>
            <w:sdtContent>
              <w:p w:rsidR="00ED54F1" w:rsidRDefault="00ED54F1" w:rsidP="00DB5EDD">
                <w:pPr>
                  <w:pStyle w:val="Textkrper-Zeileneinzug"/>
                  <w:spacing w:line="360" w:lineRule="auto"/>
                  <w:contextualSpacing/>
                  <w:rPr>
                    <w:rFonts w:ascii="Arial" w:hAnsi="Arial" w:cs="Arial"/>
                    <w:b/>
                    <w:sz w:val="20"/>
                  </w:rPr>
                </w:pPr>
                <w:r w:rsidRPr="002565B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D54F1" w:rsidRPr="00DB5EDD" w:rsidRDefault="00ED54F1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807AC0" w:rsidRPr="00DB5EDD" w:rsidRDefault="00807AC0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Welche Inhalte des Fernstudiums interessieren Sie am stärksten?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78432429"/>
              <w:placeholder>
                <w:docPart w:val="DefaultPlaceholder_1081868574"/>
              </w:placeholder>
              <w:showingPlcHdr/>
            </w:sdtPr>
            <w:sdtEndPr/>
            <w:sdtContent>
              <w:p w:rsidR="00723BC6" w:rsidRDefault="00E53CA2" w:rsidP="00DB5EDD">
                <w:pPr>
                  <w:spacing w:line="360" w:lineRule="auto"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2565B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D1399" w:rsidRPr="00F14621" w:rsidRDefault="00BD1399" w:rsidP="00DB5EDD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  <w:p w:rsidR="00BD1399" w:rsidRDefault="00BD1399" w:rsidP="00814CA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Welchen Studienschwerpunkt würden Sie</w:t>
            </w:r>
            <w:r w:rsidR="00675AE0">
              <w:rPr>
                <w:rFonts w:ascii="Arial" w:hAnsi="Arial" w:cs="Arial"/>
                <w:b/>
                <w:sz w:val="20"/>
              </w:rPr>
              <w:t xml:space="preserve"> gerne </w:t>
            </w:r>
            <w:r w:rsidRPr="00DB5EDD">
              <w:rPr>
                <w:rFonts w:ascii="Arial" w:hAnsi="Arial" w:cs="Arial"/>
                <w:b/>
                <w:sz w:val="20"/>
              </w:rPr>
              <w:t>wählen?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491944769"/>
              <w:placeholder>
                <w:docPart w:val="DefaultPlaceholder_1081868575"/>
              </w:placeholder>
              <w:showingPlcHdr/>
              <w:dropDownList>
                <w:listItem w:value="Wählen Sie ein Element aus."/>
                <w:listItem w:displayText="Gesundheitsmanagement" w:value="Gesundheitsmanagement"/>
                <w:listItem w:displayText="Case Management" w:value="Case Management"/>
                <w:listItem w:displayText="Gesundheitsberatung" w:value="Gesundheitsberatung"/>
                <w:listItem w:displayText="Pflegeberatung nach §7a SGB XI" w:value="Pflegeberatung nach §7a SGB XI"/>
                <w:listItem w:displayText="Personalmanagement" w:value="Personalmanagement"/>
              </w:dropDownList>
            </w:sdtPr>
            <w:sdtEndPr/>
            <w:sdtContent>
              <w:p w:rsidR="00E53CA2" w:rsidRPr="00DB5EDD" w:rsidRDefault="00ED54F1" w:rsidP="00814CA5">
                <w:pPr>
                  <w:spacing w:after="120"/>
                  <w:rPr>
                    <w:rFonts w:ascii="Arial" w:hAnsi="Arial" w:cs="Arial"/>
                    <w:b/>
                    <w:sz w:val="20"/>
                  </w:rPr>
                </w:pPr>
                <w:r w:rsidRPr="002565B7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D4650E" w:rsidRPr="00D4650E" w:rsidRDefault="00D4650E" w:rsidP="00ED54F1">
            <w:pPr>
              <w:spacing w:after="120"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A33D0C" w:rsidRPr="00DB5EDD" w:rsidTr="00A33D0C">
        <w:trPr>
          <w:trHeight w:val="561"/>
        </w:trPr>
        <w:tc>
          <w:tcPr>
            <w:tcW w:w="9271" w:type="dxa"/>
            <w:shd w:val="pct12" w:color="auto" w:fill="auto"/>
            <w:vAlign w:val="center"/>
          </w:tcPr>
          <w:p w:rsidR="00A33D0C" w:rsidRPr="00A33D0C" w:rsidRDefault="00A33D0C" w:rsidP="00A33D0C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i/>
                <w:sz w:val="20"/>
              </w:rPr>
            </w:pPr>
            <w:r w:rsidRPr="00A33D0C">
              <w:rPr>
                <w:rFonts w:ascii="Arial" w:hAnsi="Arial" w:cs="Arial"/>
                <w:b/>
                <w:i/>
                <w:sz w:val="20"/>
              </w:rPr>
              <w:t>4. Sonstiges</w:t>
            </w:r>
          </w:p>
        </w:tc>
      </w:tr>
      <w:tr w:rsidR="00A33D0C" w:rsidRPr="00DB5EDD" w:rsidTr="00A33D0C">
        <w:tc>
          <w:tcPr>
            <w:tcW w:w="9271" w:type="dxa"/>
          </w:tcPr>
          <w:p w:rsidR="00B25216" w:rsidRDefault="00B25216" w:rsidP="00A33D0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A33D0C" w:rsidRPr="00DB5EDD" w:rsidRDefault="00A33D0C" w:rsidP="00A33D0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Haben Sie schon einmal an einem Fernstudium teilgenommen?</w:t>
            </w:r>
          </w:p>
          <w:p w:rsidR="00552740" w:rsidRPr="00DB5EDD" w:rsidRDefault="00A4066D" w:rsidP="00552740">
            <w:pPr>
              <w:spacing w:line="48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27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A102DC">
              <w:rPr>
                <w:rFonts w:ascii="Arial" w:hAnsi="Arial" w:cs="Arial"/>
                <w:sz w:val="20"/>
              </w:rPr>
              <w:t xml:space="preserve">ja </w:t>
            </w:r>
            <w:r w:rsidR="00ED54F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1328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A102DC">
              <w:rPr>
                <w:rFonts w:ascii="Arial" w:hAnsi="Arial" w:cs="Arial"/>
                <w:sz w:val="20"/>
              </w:rPr>
              <w:t xml:space="preserve">nein </w:t>
            </w:r>
          </w:p>
          <w:p w:rsidR="00A33D0C" w:rsidRPr="00DB5EDD" w:rsidRDefault="00A33D0C" w:rsidP="00552740">
            <w:pPr>
              <w:spacing w:line="48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t xml:space="preserve">Wenn ja, an welchem? </w:t>
            </w:r>
            <w:sdt>
              <w:sdtPr>
                <w:rPr>
                  <w:rFonts w:ascii="Arial" w:hAnsi="Arial" w:cs="Arial"/>
                  <w:sz w:val="20"/>
                </w:rPr>
                <w:id w:val="13109907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D54F1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33D0C" w:rsidRPr="00DB5EDD" w:rsidRDefault="00A33D0C" w:rsidP="00552740">
            <w:pPr>
              <w:pStyle w:val="Textkrper-Zeileneinzug"/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t xml:space="preserve">Wenn ja, haben Sie es auch abgeschlossen?  </w:t>
            </w:r>
            <w:sdt>
              <w:sdtPr>
                <w:rPr>
                  <w:rFonts w:ascii="Arial" w:hAnsi="Arial" w:cs="Arial"/>
                  <w:sz w:val="20"/>
                </w:rPr>
                <w:id w:val="9370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A102DC">
              <w:rPr>
                <w:rFonts w:ascii="Arial" w:hAnsi="Arial" w:cs="Arial"/>
                <w:sz w:val="20"/>
              </w:rPr>
              <w:t xml:space="preserve">ja </w:t>
            </w:r>
            <w:r w:rsidR="00ED54F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35712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Pr="00DB5EDD">
              <w:rPr>
                <w:rFonts w:ascii="Arial" w:hAnsi="Arial" w:cs="Arial"/>
                <w:sz w:val="20"/>
              </w:rPr>
              <w:t>nein</w:t>
            </w:r>
          </w:p>
          <w:p w:rsidR="0086250F" w:rsidRPr="00C95920" w:rsidRDefault="00C95920" w:rsidP="00814CA5">
            <w:pPr>
              <w:pStyle w:val="Textkrper-Zeileneinzug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95920">
              <w:rPr>
                <w:rFonts w:ascii="Arial" w:hAnsi="Arial" w:cs="Arial"/>
                <w:b/>
                <w:sz w:val="16"/>
                <w:szCs w:val="16"/>
              </w:rPr>
              <w:t>Falls vorhanden, geben Sie bitte Ihre Matrikel-Nr. der Universität B</w:t>
            </w:r>
            <w:r w:rsidR="00723BC6">
              <w:rPr>
                <w:rFonts w:ascii="Arial" w:hAnsi="Arial" w:cs="Arial"/>
                <w:b/>
                <w:sz w:val="16"/>
                <w:szCs w:val="16"/>
              </w:rPr>
              <w:t xml:space="preserve">ielefeld an: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043032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D54F1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25216" w:rsidRDefault="00C95920" w:rsidP="00814CA5">
            <w:pPr>
              <w:pStyle w:val="Textkrper-Zeileneinzug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____________________________________________________________________________</w:t>
            </w:r>
          </w:p>
          <w:p w:rsidR="003D5947" w:rsidRDefault="003D5947" w:rsidP="00FB7A35">
            <w:pPr>
              <w:pStyle w:val="Textkrper-Zeileneinzug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A33D0C" w:rsidRDefault="00A33D0C" w:rsidP="00FB7A35">
            <w:pPr>
              <w:pStyle w:val="Textkrper-Zeileneinzug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Haben Sie sich schon einmal auf ein</w:t>
            </w:r>
            <w:r w:rsidR="00FB7A35">
              <w:rPr>
                <w:rFonts w:ascii="Arial" w:hAnsi="Arial" w:cs="Arial"/>
                <w:b/>
                <w:sz w:val="20"/>
              </w:rPr>
              <w:t xml:space="preserve">en Studienplatz im Fernstudium </w:t>
            </w:r>
            <w:r w:rsidRPr="00DB5EDD">
              <w:rPr>
                <w:rFonts w:ascii="Arial" w:hAnsi="Arial" w:cs="Arial"/>
                <w:b/>
                <w:sz w:val="20"/>
              </w:rPr>
              <w:t>„Angewandte Gesundheitswissenschaften“ beworben?</w:t>
            </w:r>
          </w:p>
          <w:p w:rsidR="00F23458" w:rsidRPr="00DB5EDD" w:rsidRDefault="00F23458" w:rsidP="00FB7A35">
            <w:pPr>
              <w:pStyle w:val="Textkrper-Zeileneinzug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A33D0C" w:rsidRPr="00DB5EDD" w:rsidRDefault="00A4066D" w:rsidP="00552740">
            <w:pPr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606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A102DC">
              <w:rPr>
                <w:rFonts w:ascii="Arial" w:hAnsi="Arial" w:cs="Arial"/>
                <w:sz w:val="20"/>
              </w:rPr>
              <w:t xml:space="preserve">ja </w:t>
            </w:r>
            <w:r w:rsidR="00ED54F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4041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A102DC">
              <w:rPr>
                <w:rFonts w:ascii="Arial" w:hAnsi="Arial" w:cs="Arial"/>
                <w:sz w:val="20"/>
              </w:rPr>
              <w:t xml:space="preserve">nein </w:t>
            </w:r>
          </w:p>
          <w:p w:rsidR="00A33D0C" w:rsidRPr="00DB5EDD" w:rsidRDefault="00A33D0C" w:rsidP="00552740">
            <w:pPr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t xml:space="preserve">Wenn ja, in welchem Jahr? </w:t>
            </w:r>
            <w:sdt>
              <w:sdtPr>
                <w:rPr>
                  <w:rFonts w:ascii="Arial" w:hAnsi="Arial" w:cs="Arial"/>
                  <w:sz w:val="20"/>
                </w:rPr>
                <w:id w:val="20365436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D54F1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33D0C" w:rsidRPr="008A65C6" w:rsidRDefault="008A65C6" w:rsidP="00A33D0C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Wenn ja, welcher Studienschwerpunkt? 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1354773697"/>
              <w:placeholder>
                <w:docPart w:val="0266FE4CCB874D86BDE1E9AA1636885A"/>
              </w:placeholder>
              <w:showingPlcHdr/>
              <w:dropDownList>
                <w:listItem w:value="Wählen Sie ein Element aus."/>
                <w:listItem w:displayText="Gesundheitsmanagement" w:value="Gesundheitsmanagement"/>
                <w:listItem w:displayText="Case Management" w:value="Case Management"/>
                <w:listItem w:displayText="Gesundheitsberatung" w:value="Gesundheitsberatung"/>
                <w:listItem w:displayText="Pflegeberatung nach §7a SGB XI" w:value="Pflegeberatung nach §7a SGB XI"/>
                <w:listItem w:displayText="Personalmanagement" w:value="Personalmanagement"/>
              </w:dropDownList>
            </w:sdtPr>
            <w:sdtEndPr/>
            <w:sdtContent>
              <w:p w:rsidR="00ED54F1" w:rsidRDefault="00ED54F1" w:rsidP="00ED54F1">
                <w:pPr>
                  <w:spacing w:after="120"/>
                  <w:rPr>
                    <w:rFonts w:ascii="Arial" w:hAnsi="Arial" w:cs="Arial"/>
                    <w:b/>
                    <w:sz w:val="20"/>
                  </w:rPr>
                </w:pPr>
                <w:r w:rsidRPr="002565B7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ED54F1" w:rsidRDefault="00ED54F1" w:rsidP="00552740">
            <w:pPr>
              <w:pStyle w:val="Textkrper-Zeileneinzug"/>
              <w:spacing w:line="48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A33D0C" w:rsidRDefault="00A33D0C" w:rsidP="00552740">
            <w:pPr>
              <w:pStyle w:val="Textkrper-Zeileneinzug"/>
              <w:spacing w:line="48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Wie haben Sie vom Fernstudium „Angewandte Gesundheitswissenschaften“ erfahren?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1258483746"/>
              <w:placeholder>
                <w:docPart w:val="DefaultPlaceholder_1081868575"/>
              </w:placeholder>
              <w:showingPlcHdr/>
              <w:dropDownList>
                <w:listItem w:value="Wählen Sie ein Element aus."/>
                <w:listItem w:displayText="Eigene Internetrecherche" w:value="Eigene Internetrecherche"/>
                <w:listItem w:displayText="Homepage Uni Bielefeld" w:value="Homepage Uni Bielefeld"/>
                <w:listItem w:displayText="Artikel/Anzeige" w:value="Artikel/Anzeige"/>
                <w:listItem w:displayText="Empfehlung von Absolventen des Fernstudiums" w:value="Empfehlung von Absolventen des Fernstudiums"/>
              </w:dropDownList>
            </w:sdtPr>
            <w:sdtEndPr/>
            <w:sdtContent>
              <w:p w:rsidR="00A33D0C" w:rsidRPr="00ED54F1" w:rsidRDefault="00ED54F1" w:rsidP="00ED54F1">
                <w:pPr>
                  <w:pStyle w:val="Textkrper-Zeileneinzug"/>
                  <w:spacing w:line="480" w:lineRule="auto"/>
                  <w:contextualSpacing/>
                  <w:rPr>
                    <w:rFonts w:ascii="Arial" w:hAnsi="Arial" w:cs="Arial"/>
                    <w:b/>
                    <w:sz w:val="20"/>
                  </w:rPr>
                </w:pPr>
                <w:r w:rsidRPr="002565B7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A33D0C" w:rsidRPr="00DB5EDD" w:rsidRDefault="00A4066D" w:rsidP="00552740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9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A33D0C" w:rsidRPr="00DB5EDD">
              <w:rPr>
                <w:rFonts w:ascii="Arial" w:hAnsi="Arial" w:cs="Arial"/>
                <w:sz w:val="20"/>
              </w:rPr>
              <w:t>Hinweis in einer Fachzeitschrift</w:t>
            </w:r>
            <w:r w:rsidR="00ED54F1">
              <w:rPr>
                <w:rFonts w:ascii="Arial" w:hAnsi="Arial" w:cs="Arial"/>
                <w:sz w:val="20"/>
              </w:rPr>
              <w:t xml:space="preserve">. Welche?: </w:t>
            </w:r>
            <w:sdt>
              <w:sdtPr>
                <w:rPr>
                  <w:rFonts w:ascii="Arial" w:hAnsi="Arial" w:cs="Arial"/>
                  <w:sz w:val="20"/>
                </w:rPr>
                <w:id w:val="-2175171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D54F1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33D0C" w:rsidRPr="00DB5EDD" w:rsidRDefault="00A4066D" w:rsidP="00552740">
            <w:pPr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256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8A65C6">
              <w:rPr>
                <w:rFonts w:ascii="Arial" w:hAnsi="Arial" w:cs="Arial"/>
                <w:sz w:val="20"/>
              </w:rPr>
              <w:t xml:space="preserve">Empfehlung </w:t>
            </w:r>
            <w:r w:rsidR="00723BC6">
              <w:rPr>
                <w:rFonts w:ascii="Arial" w:hAnsi="Arial" w:cs="Arial"/>
                <w:sz w:val="20"/>
              </w:rPr>
              <w:t xml:space="preserve">durch Andere: </w:t>
            </w:r>
            <w:sdt>
              <w:sdtPr>
                <w:rPr>
                  <w:rFonts w:ascii="Arial" w:hAnsi="Arial" w:cs="Arial"/>
                  <w:sz w:val="20"/>
                </w:rPr>
                <w:id w:val="-7911236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D54F1" w:rsidRPr="00256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23BC6" w:rsidRDefault="00723BC6" w:rsidP="00A33D0C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  <w:p w:rsidR="003D5947" w:rsidRDefault="003D5947" w:rsidP="00A33D0C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  <w:p w:rsidR="003D5947" w:rsidRPr="00DB5EDD" w:rsidRDefault="003D5947" w:rsidP="00A33D0C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  <w:p w:rsidR="00F23458" w:rsidRDefault="00F23458" w:rsidP="00A33D0C">
            <w:pPr>
              <w:spacing w:line="360" w:lineRule="auto"/>
              <w:contextualSpacing/>
              <w:rPr>
                <w:rFonts w:ascii="Arial" w:hAnsi="Arial" w:cs="Arial"/>
                <w:b/>
                <w:noProof/>
                <w:sz w:val="20"/>
              </w:rPr>
            </w:pPr>
          </w:p>
          <w:p w:rsidR="00A33D0C" w:rsidRPr="00DB5EDD" w:rsidRDefault="00A33D0C" w:rsidP="00A33D0C">
            <w:pPr>
              <w:spacing w:line="360" w:lineRule="auto"/>
              <w:contextualSpacing/>
              <w:rPr>
                <w:rFonts w:ascii="Arial" w:hAnsi="Arial" w:cs="Arial"/>
                <w:b/>
                <w:noProof/>
                <w:sz w:val="20"/>
              </w:rPr>
            </w:pPr>
            <w:r w:rsidRPr="00DB5EDD">
              <w:rPr>
                <w:rFonts w:ascii="Arial" w:hAnsi="Arial" w:cs="Arial"/>
                <w:b/>
                <w:noProof/>
                <w:sz w:val="20"/>
              </w:rPr>
              <w:t xml:space="preserve">Liegt Ihrer </w:t>
            </w:r>
            <w:r w:rsidR="00814CA5">
              <w:rPr>
                <w:rFonts w:ascii="Arial" w:hAnsi="Arial" w:cs="Arial"/>
                <w:b/>
                <w:noProof/>
                <w:sz w:val="20"/>
              </w:rPr>
              <w:t>Bewerbung ein Bildungsscheck o.</w:t>
            </w:r>
            <w:r w:rsidR="00F14621">
              <w:rPr>
                <w:rFonts w:ascii="Arial" w:hAnsi="Arial" w:cs="Arial"/>
                <w:b/>
                <w:noProof/>
                <w:sz w:val="20"/>
              </w:rPr>
              <w:t>Ä</w:t>
            </w:r>
            <w:r w:rsidRPr="00DB5EDD">
              <w:rPr>
                <w:rFonts w:ascii="Arial" w:hAnsi="Arial" w:cs="Arial"/>
                <w:b/>
                <w:noProof/>
                <w:sz w:val="20"/>
              </w:rPr>
              <w:t>. bei</w:t>
            </w:r>
            <w:r w:rsidR="00F3430B">
              <w:rPr>
                <w:rFonts w:ascii="Arial" w:hAnsi="Arial" w:cs="Arial"/>
                <w:b/>
                <w:noProof/>
                <w:sz w:val="20"/>
              </w:rPr>
              <w:t xml:space="preserve"> bzw. folgt ein Bildungsscheck o.Ä.</w:t>
            </w:r>
            <w:r w:rsidRPr="00DB5EDD">
              <w:rPr>
                <w:rFonts w:ascii="Arial" w:hAnsi="Arial" w:cs="Arial"/>
                <w:b/>
                <w:noProof/>
                <w:sz w:val="20"/>
              </w:rPr>
              <w:t>?</w:t>
            </w:r>
          </w:p>
          <w:p w:rsidR="00A33D0C" w:rsidRPr="00DB5EDD" w:rsidRDefault="00A4066D" w:rsidP="00A33D0C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29463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F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b/>
                <w:sz w:val="20"/>
              </w:rPr>
              <w:t xml:space="preserve"> </w:t>
            </w:r>
            <w:r w:rsidR="00A102DC">
              <w:rPr>
                <w:rFonts w:ascii="Arial" w:hAnsi="Arial" w:cs="Arial"/>
                <w:sz w:val="20"/>
              </w:rPr>
              <w:t xml:space="preserve">ja </w:t>
            </w:r>
            <w:r w:rsidR="00ED54F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9098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BC6">
              <w:rPr>
                <w:rFonts w:ascii="Arial" w:hAnsi="Arial" w:cs="Arial"/>
                <w:sz w:val="20"/>
              </w:rPr>
              <w:t xml:space="preserve"> </w:t>
            </w:r>
            <w:r w:rsidR="00A33D0C" w:rsidRPr="00DB5EDD">
              <w:rPr>
                <w:rFonts w:ascii="Arial" w:hAnsi="Arial" w:cs="Arial"/>
                <w:sz w:val="20"/>
              </w:rPr>
              <w:t>nein</w:t>
            </w:r>
          </w:p>
          <w:p w:rsidR="00F14621" w:rsidRDefault="00F14621" w:rsidP="00F14621">
            <w:pPr>
              <w:pStyle w:val="Textkrper-Zeileneinzug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86250F" w:rsidRDefault="00A33D0C" w:rsidP="00F14621">
            <w:pPr>
              <w:pStyle w:val="Textkrper-Zeileneinzug"/>
              <w:contextualSpacing/>
              <w:rPr>
                <w:rFonts w:ascii="Arial" w:hAnsi="Arial" w:cs="Arial"/>
                <w:b/>
                <w:sz w:val="20"/>
              </w:rPr>
            </w:pPr>
            <w:r w:rsidRPr="00570F42">
              <w:rPr>
                <w:rFonts w:ascii="Arial" w:hAnsi="Arial" w:cs="Arial"/>
                <w:b/>
                <w:sz w:val="20"/>
                <w:u w:val="single"/>
              </w:rPr>
              <w:t>Bitte beachten</w:t>
            </w:r>
            <w:r w:rsidRPr="00570F42">
              <w:rPr>
                <w:rFonts w:ascii="Arial" w:hAnsi="Arial" w:cs="Arial"/>
                <w:sz w:val="20"/>
                <w:u w:val="single"/>
              </w:rPr>
              <w:t>:</w:t>
            </w:r>
            <w:r w:rsidRPr="00DB5EDD">
              <w:rPr>
                <w:rFonts w:ascii="Arial" w:hAnsi="Arial" w:cs="Arial"/>
                <w:sz w:val="20"/>
              </w:rPr>
              <w:t xml:space="preserve"> </w:t>
            </w:r>
            <w:r w:rsidR="00F3430B" w:rsidRPr="00F3430B">
              <w:rPr>
                <w:rFonts w:ascii="Arial" w:hAnsi="Arial" w:cs="Arial"/>
                <w:b/>
                <w:sz w:val="20"/>
              </w:rPr>
              <w:t>D</w:t>
            </w:r>
            <w:r w:rsidR="00F3430B">
              <w:rPr>
                <w:rFonts w:ascii="Arial" w:hAnsi="Arial" w:cs="Arial"/>
                <w:b/>
                <w:sz w:val="20"/>
              </w:rPr>
              <w:t>ie Beratung und Ausgabe</w:t>
            </w:r>
            <w:r w:rsidR="00F3430B" w:rsidRPr="00F3430B">
              <w:rPr>
                <w:rFonts w:ascii="Arial" w:hAnsi="Arial" w:cs="Arial"/>
                <w:b/>
                <w:sz w:val="20"/>
              </w:rPr>
              <w:t xml:space="preserve"> des Bildungsscheck</w:t>
            </w:r>
            <w:r w:rsidR="00F3430B">
              <w:rPr>
                <w:rFonts w:ascii="Arial" w:hAnsi="Arial" w:cs="Arial"/>
                <w:b/>
                <w:sz w:val="20"/>
              </w:rPr>
              <w:t>s</w:t>
            </w:r>
            <w:r w:rsidR="00F3430B" w:rsidRPr="00F3430B">
              <w:rPr>
                <w:rFonts w:ascii="Arial" w:hAnsi="Arial" w:cs="Arial"/>
                <w:b/>
                <w:sz w:val="20"/>
              </w:rPr>
              <w:t xml:space="preserve"> o.Ä. </w:t>
            </w:r>
            <w:r w:rsidR="00F3430B">
              <w:rPr>
                <w:rFonts w:ascii="Arial" w:hAnsi="Arial" w:cs="Arial"/>
                <w:b/>
                <w:sz w:val="20"/>
              </w:rPr>
              <w:t xml:space="preserve">(Datum!) </w:t>
            </w:r>
            <w:r w:rsidR="00F3430B" w:rsidRPr="00F3430B">
              <w:rPr>
                <w:rFonts w:ascii="Arial" w:hAnsi="Arial" w:cs="Arial"/>
                <w:b/>
                <w:sz w:val="20"/>
              </w:rPr>
              <w:t xml:space="preserve">muss </w:t>
            </w:r>
            <w:r w:rsidR="00F3430B" w:rsidRPr="00570F42">
              <w:rPr>
                <w:rFonts w:ascii="Arial" w:hAnsi="Arial" w:cs="Arial"/>
                <w:b/>
                <w:sz w:val="20"/>
              </w:rPr>
              <w:t xml:space="preserve">vor </w:t>
            </w:r>
            <w:r w:rsidR="00F3430B" w:rsidRPr="00570F42">
              <w:rPr>
                <w:rFonts w:ascii="Arial" w:hAnsi="Arial" w:cs="Arial"/>
                <w:b/>
                <w:sz w:val="20"/>
              </w:rPr>
              <w:br/>
            </w:r>
            <w:r w:rsidR="00F75B94" w:rsidRPr="00570F42">
              <w:rPr>
                <w:rFonts w:ascii="Arial" w:hAnsi="Arial" w:cs="Arial"/>
                <w:b/>
                <w:sz w:val="20"/>
              </w:rPr>
              <w:t xml:space="preserve">                           </w:t>
            </w:r>
            <w:r w:rsidR="00F3430B" w:rsidRPr="00570F42">
              <w:rPr>
                <w:rFonts w:ascii="Arial" w:hAnsi="Arial" w:cs="Arial"/>
                <w:b/>
                <w:sz w:val="20"/>
              </w:rPr>
              <w:t>Beginn</w:t>
            </w:r>
            <w:r w:rsidR="00F3430B" w:rsidRPr="00F3430B">
              <w:rPr>
                <w:rFonts w:ascii="Arial" w:hAnsi="Arial" w:cs="Arial"/>
                <w:b/>
                <w:sz w:val="20"/>
              </w:rPr>
              <w:t xml:space="preserve"> des Fernstudiums erfolgen</w:t>
            </w:r>
            <w:r w:rsidR="00897423" w:rsidRPr="00F3430B">
              <w:rPr>
                <w:rFonts w:ascii="Arial" w:hAnsi="Arial" w:cs="Arial"/>
                <w:b/>
                <w:sz w:val="20"/>
              </w:rPr>
              <w:t>!</w:t>
            </w:r>
          </w:p>
          <w:p w:rsidR="00570F42" w:rsidRPr="00DB5EDD" w:rsidRDefault="00570F42" w:rsidP="00F14621">
            <w:pPr>
              <w:pStyle w:val="Textkrper-Zeileneinzug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D56D7" w:rsidRDefault="002D56D7" w:rsidP="00713EBB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:rsidR="00F14621" w:rsidRPr="00713EBB" w:rsidRDefault="00F14621" w:rsidP="00713EBB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0"/>
        </w:rPr>
        <w:id w:val="649101402"/>
        <w:placeholder>
          <w:docPart w:val="DefaultPlaceholder_1081868574"/>
        </w:placeholder>
        <w:showingPlcHdr/>
      </w:sdtPr>
      <w:sdtEndPr/>
      <w:sdtContent>
        <w:p w:rsidR="002D56D7" w:rsidRPr="00713EBB" w:rsidRDefault="009C2177" w:rsidP="00713EBB">
          <w:pPr>
            <w:pStyle w:val="Textkrper-Zeileneinzug"/>
            <w:spacing w:line="360" w:lineRule="auto"/>
            <w:contextualSpacing/>
            <w:rPr>
              <w:rFonts w:ascii="Arial" w:hAnsi="Arial" w:cs="Arial"/>
              <w:sz w:val="20"/>
            </w:rPr>
          </w:pPr>
          <w:r w:rsidRPr="002565B7">
            <w:rPr>
              <w:rStyle w:val="Platzhaltertext"/>
            </w:rPr>
            <w:t>Klicken Sie hier, um Text einzugeben.</w:t>
          </w:r>
        </w:p>
      </w:sdtContent>
    </w:sdt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83"/>
      </w:tblGrid>
      <w:tr w:rsidR="000A34CE" w:rsidRPr="00390D4B" w:rsidTr="008E4BEB">
        <w:tc>
          <w:tcPr>
            <w:tcW w:w="3888" w:type="dxa"/>
          </w:tcPr>
          <w:p w:rsidR="000A34CE" w:rsidRPr="00390D4B" w:rsidRDefault="000A34CE" w:rsidP="008E4BE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90D4B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83" w:type="dxa"/>
          </w:tcPr>
          <w:p w:rsidR="000A34CE" w:rsidRPr="00390D4B" w:rsidRDefault="003D5947" w:rsidP="008E4BE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Originalu</w:t>
            </w:r>
            <w:r w:rsidR="000A34CE" w:rsidRPr="00390D4B">
              <w:rPr>
                <w:rFonts w:ascii="Arial" w:hAnsi="Arial" w:cs="Arial"/>
                <w:b/>
                <w:sz w:val="20"/>
              </w:rPr>
              <w:t>nterschrift</w:t>
            </w:r>
          </w:p>
        </w:tc>
      </w:tr>
    </w:tbl>
    <w:p w:rsidR="002D56D7" w:rsidRDefault="002D56D7" w:rsidP="00713EBB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3EBB">
        <w:rPr>
          <w:rFonts w:ascii="Arial" w:hAnsi="Arial" w:cs="Arial"/>
          <w:b/>
          <w:sz w:val="22"/>
          <w:szCs w:val="22"/>
        </w:rPr>
        <w:t>Herzlichen Dank für Ihre Mitarbeit!</w:t>
      </w:r>
    </w:p>
    <w:p w:rsidR="00F23458" w:rsidRDefault="00F23458" w:rsidP="00713EB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2D56D7" w:rsidRDefault="002D56D7" w:rsidP="00713EB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C38FB">
        <w:rPr>
          <w:rFonts w:ascii="Arial" w:hAnsi="Arial" w:cs="Arial"/>
          <w:i/>
          <w:sz w:val="22"/>
          <w:szCs w:val="22"/>
        </w:rPr>
        <w:t>Wir versichern, dass Ihre Angaben ausschließlich im Rahmen des Fernstudiums genutzt werden.</w:t>
      </w:r>
    </w:p>
    <w:p w:rsidR="00D4650E" w:rsidRPr="00AC38FB" w:rsidRDefault="00D4650E" w:rsidP="00713EB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2D56D7" w:rsidRDefault="002D56D7" w:rsidP="00713EBB">
      <w:pPr>
        <w:spacing w:line="360" w:lineRule="auto"/>
        <w:contextualSpacing/>
        <w:rPr>
          <w:rFonts w:ascii="Arial" w:hAnsi="Arial" w:cs="Arial"/>
          <w:b/>
          <w:szCs w:val="24"/>
        </w:rPr>
      </w:pPr>
      <w:r w:rsidRPr="00B80D4C">
        <w:rPr>
          <w:rFonts w:ascii="Arial" w:hAnsi="Arial" w:cs="Arial"/>
          <w:b/>
          <w:szCs w:val="24"/>
        </w:rPr>
        <w:t xml:space="preserve">Folgende Anlagen </w:t>
      </w:r>
      <w:r w:rsidR="00B80D4C" w:rsidRPr="00B80D4C">
        <w:rPr>
          <w:rFonts w:ascii="Arial" w:hAnsi="Arial" w:cs="Arial"/>
          <w:b/>
          <w:szCs w:val="24"/>
        </w:rPr>
        <w:t xml:space="preserve">sind </w:t>
      </w:r>
      <w:r w:rsidRPr="00B80D4C">
        <w:rPr>
          <w:rFonts w:ascii="Arial" w:hAnsi="Arial" w:cs="Arial"/>
          <w:b/>
          <w:szCs w:val="24"/>
        </w:rPr>
        <w:t>bei</w:t>
      </w:r>
      <w:r w:rsidR="00B80D4C" w:rsidRPr="00B80D4C">
        <w:rPr>
          <w:rFonts w:ascii="Arial" w:hAnsi="Arial" w:cs="Arial"/>
          <w:b/>
          <w:szCs w:val="24"/>
        </w:rPr>
        <w:t>zu</w:t>
      </w:r>
      <w:r w:rsidRPr="00B80D4C">
        <w:rPr>
          <w:rFonts w:ascii="Arial" w:hAnsi="Arial" w:cs="Arial"/>
          <w:b/>
          <w:szCs w:val="24"/>
        </w:rPr>
        <w:t>füg</w:t>
      </w:r>
      <w:r w:rsidR="00B80D4C" w:rsidRPr="00B80D4C">
        <w:rPr>
          <w:rFonts w:ascii="Arial" w:hAnsi="Arial" w:cs="Arial"/>
          <w:b/>
          <w:szCs w:val="24"/>
        </w:rPr>
        <w:t>en</w:t>
      </w:r>
      <w:r w:rsidRPr="00B80D4C">
        <w:rPr>
          <w:rFonts w:ascii="Arial" w:hAnsi="Arial" w:cs="Arial"/>
          <w:b/>
          <w:szCs w:val="24"/>
        </w:rPr>
        <w:t>:</w:t>
      </w:r>
    </w:p>
    <w:p w:rsidR="00F3430B" w:rsidRPr="00B80D4C" w:rsidRDefault="00F3430B" w:rsidP="00713EBB">
      <w:pPr>
        <w:spacing w:line="360" w:lineRule="auto"/>
        <w:contextualSpacing/>
        <w:rPr>
          <w:rFonts w:ascii="Arial" w:hAnsi="Arial" w:cs="Arial"/>
          <w:b/>
          <w:szCs w:val="24"/>
        </w:rPr>
      </w:pPr>
    </w:p>
    <w:p w:rsidR="009C2177" w:rsidRDefault="00A4066D" w:rsidP="004B51C1">
      <w:p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819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1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2177">
        <w:rPr>
          <w:rFonts w:ascii="Arial" w:hAnsi="Arial" w:cs="Arial"/>
          <w:sz w:val="22"/>
          <w:szCs w:val="22"/>
        </w:rPr>
        <w:t xml:space="preserve"> </w:t>
      </w:r>
      <w:r w:rsidR="002D56D7" w:rsidRPr="00713EBB">
        <w:rPr>
          <w:rFonts w:ascii="Arial" w:hAnsi="Arial" w:cs="Arial"/>
          <w:sz w:val="22"/>
          <w:szCs w:val="22"/>
        </w:rPr>
        <w:t>Zeugnis der abgeschlossenen Ber</w:t>
      </w:r>
      <w:r w:rsidR="00BD1399" w:rsidRPr="00713EBB">
        <w:rPr>
          <w:rFonts w:ascii="Arial" w:hAnsi="Arial" w:cs="Arial"/>
          <w:sz w:val="22"/>
          <w:szCs w:val="22"/>
        </w:rPr>
        <w:t xml:space="preserve">ufsausbildung bzw. eines </w:t>
      </w:r>
      <w:r w:rsidR="004B51C1">
        <w:rPr>
          <w:rFonts w:ascii="Arial" w:hAnsi="Arial" w:cs="Arial"/>
          <w:sz w:val="22"/>
          <w:szCs w:val="22"/>
        </w:rPr>
        <w:t>be</w:t>
      </w:r>
      <w:r w:rsidR="00BD1399" w:rsidRPr="00713EBB">
        <w:rPr>
          <w:rFonts w:ascii="Arial" w:hAnsi="Arial" w:cs="Arial"/>
          <w:sz w:val="22"/>
          <w:szCs w:val="22"/>
        </w:rPr>
        <w:t>rufs</w:t>
      </w:r>
      <w:r w:rsidR="009C2177">
        <w:rPr>
          <w:rFonts w:ascii="Arial" w:hAnsi="Arial" w:cs="Arial"/>
          <w:sz w:val="22"/>
          <w:szCs w:val="22"/>
        </w:rPr>
        <w:t>qualifizierende</w:t>
      </w:r>
    </w:p>
    <w:p w:rsidR="00F717BD" w:rsidRDefault="009C2177" w:rsidP="004B51C1">
      <w:p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D56D7" w:rsidRPr="00D4650E">
        <w:rPr>
          <w:rFonts w:ascii="Arial" w:hAnsi="Arial" w:cs="Arial"/>
          <w:sz w:val="22"/>
          <w:szCs w:val="22"/>
        </w:rPr>
        <w:t xml:space="preserve">Abschlusses </w:t>
      </w:r>
      <w:r w:rsidR="00066F23" w:rsidRPr="00D4650E">
        <w:rPr>
          <w:rFonts w:ascii="Arial" w:hAnsi="Arial" w:cs="Arial"/>
          <w:b/>
          <w:sz w:val="22"/>
          <w:szCs w:val="22"/>
        </w:rPr>
        <w:t>in amtlich beglaubigter Fotokopie</w:t>
      </w:r>
    </w:p>
    <w:p w:rsidR="002D56D7" w:rsidRPr="004B51C1" w:rsidRDefault="00B80D4C" w:rsidP="00F717BD">
      <w:pPr>
        <w:spacing w:after="120"/>
        <w:ind w:firstLine="73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2D56D7" w:rsidRPr="004B51C1">
        <w:rPr>
          <w:rFonts w:ascii="Arial" w:hAnsi="Arial" w:cs="Arial"/>
          <w:b/>
          <w:sz w:val="22"/>
          <w:szCs w:val="22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D56D7" w:rsidRPr="004B51C1">
        <w:rPr>
          <w:rFonts w:ascii="Arial" w:hAnsi="Arial" w:cs="Arial"/>
          <w:b/>
          <w:sz w:val="22"/>
          <w:szCs w:val="22"/>
        </w:rPr>
        <w:t>/ oder</w:t>
      </w:r>
    </w:p>
    <w:p w:rsidR="00F3430B" w:rsidRDefault="00A4066D" w:rsidP="00570F42">
      <w:pPr>
        <w:spacing w:before="120" w:after="120"/>
        <w:ind w:left="737" w:hanging="737"/>
        <w:contextualSpacing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6127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1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2177">
        <w:rPr>
          <w:rFonts w:ascii="Arial" w:hAnsi="Arial" w:cs="Arial"/>
          <w:sz w:val="22"/>
          <w:szCs w:val="22"/>
        </w:rPr>
        <w:t xml:space="preserve"> </w:t>
      </w:r>
      <w:r w:rsidR="002D56D7" w:rsidRPr="00713EBB">
        <w:rPr>
          <w:rFonts w:ascii="Arial" w:hAnsi="Arial" w:cs="Arial"/>
          <w:sz w:val="22"/>
          <w:szCs w:val="22"/>
        </w:rPr>
        <w:t xml:space="preserve">Zeugnis einer abgeschlossenen </w:t>
      </w:r>
      <w:r w:rsidR="002D56D7" w:rsidRPr="00D4650E">
        <w:rPr>
          <w:rFonts w:ascii="Arial" w:hAnsi="Arial" w:cs="Arial"/>
          <w:sz w:val="22"/>
          <w:szCs w:val="22"/>
        </w:rPr>
        <w:t>Hochschulausbildung</w:t>
      </w:r>
      <w:r w:rsidR="00772464" w:rsidRPr="00D4650E">
        <w:rPr>
          <w:rFonts w:ascii="Arial" w:hAnsi="Arial" w:cs="Arial"/>
          <w:sz w:val="20"/>
        </w:rPr>
        <w:t xml:space="preserve"> </w:t>
      </w:r>
      <w:r w:rsidR="00772464" w:rsidRPr="00F3430B">
        <w:rPr>
          <w:rFonts w:ascii="Arial" w:hAnsi="Arial" w:cs="Arial"/>
          <w:b/>
          <w:sz w:val="22"/>
          <w:szCs w:val="22"/>
        </w:rPr>
        <w:t>in amtl</w:t>
      </w:r>
      <w:r w:rsidR="009C2177">
        <w:rPr>
          <w:rFonts w:ascii="Arial" w:hAnsi="Arial" w:cs="Arial"/>
          <w:b/>
          <w:sz w:val="22"/>
          <w:szCs w:val="22"/>
        </w:rPr>
        <w:t>.</w:t>
      </w:r>
      <w:r w:rsidR="00772464" w:rsidRPr="00F3430B">
        <w:rPr>
          <w:rFonts w:ascii="Arial" w:hAnsi="Arial" w:cs="Arial"/>
          <w:b/>
          <w:sz w:val="22"/>
          <w:szCs w:val="22"/>
        </w:rPr>
        <w:t xml:space="preserve"> beglaubigter Fotokopie</w:t>
      </w:r>
    </w:p>
    <w:p w:rsidR="00F14621" w:rsidRPr="00F14621" w:rsidRDefault="00F14621" w:rsidP="00F14621">
      <w:pPr>
        <w:spacing w:line="360" w:lineRule="auto"/>
        <w:ind w:left="737" w:hanging="737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D5947" w:rsidRDefault="00A4066D" w:rsidP="00814CA5">
      <w:pPr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648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1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2177">
        <w:rPr>
          <w:rFonts w:ascii="Arial" w:hAnsi="Arial" w:cs="Arial"/>
          <w:sz w:val="22"/>
          <w:szCs w:val="22"/>
        </w:rPr>
        <w:t xml:space="preserve"> </w:t>
      </w:r>
      <w:r w:rsidR="002D56D7" w:rsidRPr="00713EBB">
        <w:rPr>
          <w:rFonts w:ascii="Arial" w:hAnsi="Arial" w:cs="Arial"/>
          <w:sz w:val="22"/>
          <w:szCs w:val="22"/>
        </w:rPr>
        <w:t xml:space="preserve">Kurzdarstellung des beruflichen Werdegangs </w:t>
      </w:r>
      <w:r w:rsidR="00F717BD">
        <w:rPr>
          <w:rFonts w:ascii="Arial" w:hAnsi="Arial" w:cs="Arial"/>
          <w:sz w:val="22"/>
          <w:szCs w:val="22"/>
        </w:rPr>
        <w:t xml:space="preserve">(Lebenslauf) </w:t>
      </w:r>
      <w:r w:rsidR="002D56D7" w:rsidRPr="00F3430B">
        <w:rPr>
          <w:rFonts w:ascii="Arial" w:hAnsi="Arial" w:cs="Arial"/>
          <w:b/>
          <w:sz w:val="22"/>
          <w:szCs w:val="22"/>
        </w:rPr>
        <w:t>mit den entsprechenden</w:t>
      </w:r>
    </w:p>
    <w:p w:rsidR="002D56D7" w:rsidRDefault="003D5947" w:rsidP="00814CA5">
      <w:pPr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D56D7" w:rsidRPr="00F3430B">
        <w:rPr>
          <w:rFonts w:ascii="Arial" w:hAnsi="Arial" w:cs="Arial"/>
          <w:b/>
          <w:sz w:val="22"/>
          <w:szCs w:val="22"/>
        </w:rPr>
        <w:t>Nachweisen</w:t>
      </w:r>
      <w:r w:rsidR="002D56D7" w:rsidRPr="00713EBB">
        <w:rPr>
          <w:rFonts w:ascii="Arial" w:hAnsi="Arial" w:cs="Arial"/>
          <w:sz w:val="22"/>
          <w:szCs w:val="22"/>
        </w:rPr>
        <w:t xml:space="preserve"> einer mehrjährigen Berufserfahrung (z.B. Zeugnisse) </w:t>
      </w:r>
    </w:p>
    <w:p w:rsidR="00F3430B" w:rsidRPr="00713EBB" w:rsidRDefault="00F3430B" w:rsidP="00814CA5">
      <w:pPr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D56D7" w:rsidRDefault="00B80D4C" w:rsidP="00814CA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ggf</w:t>
      </w:r>
      <w:r w:rsidRPr="00B80D4C">
        <w:rPr>
          <w:rFonts w:ascii="Arial" w:hAnsi="Arial" w:cs="Arial"/>
          <w:sz w:val="22"/>
          <w:szCs w:val="22"/>
        </w:rPr>
        <w:t xml:space="preserve">. </w:t>
      </w:r>
      <w:r w:rsidR="002D56D7" w:rsidRPr="00713EBB">
        <w:rPr>
          <w:rFonts w:ascii="Arial" w:hAnsi="Arial" w:cs="Arial"/>
          <w:sz w:val="22"/>
          <w:szCs w:val="22"/>
        </w:rPr>
        <w:t>Bildungssc</w:t>
      </w:r>
      <w:r w:rsidR="00814CA5">
        <w:rPr>
          <w:rFonts w:ascii="Arial" w:hAnsi="Arial" w:cs="Arial"/>
          <w:sz w:val="22"/>
          <w:szCs w:val="22"/>
        </w:rPr>
        <w:t>heck, Prämie</w:t>
      </w:r>
      <w:r>
        <w:rPr>
          <w:rFonts w:ascii="Arial" w:hAnsi="Arial" w:cs="Arial"/>
          <w:sz w:val="22"/>
          <w:szCs w:val="22"/>
        </w:rPr>
        <w:t>ngutschein</w:t>
      </w:r>
      <w:r w:rsidR="00814CA5">
        <w:rPr>
          <w:rFonts w:ascii="Arial" w:hAnsi="Arial" w:cs="Arial"/>
          <w:sz w:val="22"/>
          <w:szCs w:val="22"/>
        </w:rPr>
        <w:t xml:space="preserve">, Qualifizierungsscheck </w:t>
      </w:r>
      <w:r w:rsidR="00814CA5" w:rsidRPr="00814CA5">
        <w:rPr>
          <w:rFonts w:ascii="Arial" w:hAnsi="Arial" w:cs="Arial"/>
          <w:sz w:val="22"/>
          <w:szCs w:val="22"/>
        </w:rPr>
        <w:t>o.</w:t>
      </w:r>
      <w:r w:rsidR="00814CA5" w:rsidRPr="00814CA5">
        <w:rPr>
          <w:rFonts w:ascii="Arial" w:hAnsi="Arial" w:cs="Arial"/>
          <w:noProof/>
          <w:sz w:val="20"/>
        </w:rPr>
        <w:t>Ä</w:t>
      </w:r>
      <w:r w:rsidR="00814CA5" w:rsidRPr="00814CA5">
        <w:rPr>
          <w:rFonts w:ascii="Arial" w:hAnsi="Arial" w:cs="Arial"/>
          <w:sz w:val="22"/>
          <w:szCs w:val="22"/>
        </w:rPr>
        <w:t>.</w:t>
      </w:r>
    </w:p>
    <w:p w:rsidR="00F3430B" w:rsidRDefault="00F3430B" w:rsidP="006D563D">
      <w:pPr>
        <w:spacing w:line="480" w:lineRule="auto"/>
        <w:ind w:left="294" w:hanging="294"/>
        <w:rPr>
          <w:rFonts w:ascii="Arial" w:hAnsi="Arial" w:cs="Arial"/>
          <w:b/>
          <w:sz w:val="22"/>
          <w:szCs w:val="22"/>
        </w:rPr>
      </w:pPr>
    </w:p>
    <w:p w:rsidR="008A65C6" w:rsidRDefault="004B51C1" w:rsidP="00A102DC">
      <w:pPr>
        <w:spacing w:after="120" w:line="480" w:lineRule="auto"/>
        <w:ind w:left="735" w:hanging="735"/>
        <w:contextualSpacing/>
        <w:jc w:val="both"/>
        <w:rPr>
          <w:rFonts w:ascii="Arial" w:hAnsi="Arial" w:cs="Arial"/>
          <w:sz w:val="22"/>
          <w:szCs w:val="22"/>
        </w:rPr>
      </w:pPr>
      <w:r w:rsidRPr="004B51C1">
        <w:rPr>
          <w:rFonts w:ascii="Arial" w:hAnsi="Arial" w:cs="Arial"/>
          <w:sz w:val="22"/>
          <w:szCs w:val="22"/>
        </w:rPr>
        <w:t>B</w:t>
      </w:r>
      <w:r w:rsidR="006D563D" w:rsidRPr="006D563D">
        <w:rPr>
          <w:rFonts w:ascii="Arial" w:hAnsi="Arial" w:cs="Arial"/>
          <w:sz w:val="22"/>
          <w:szCs w:val="22"/>
        </w:rPr>
        <w:t>itte geben Sie an, wenn Ihr Arbeitgeber die Kosten übernimmt (mit Anschrift)</w:t>
      </w:r>
    </w:p>
    <w:sdt>
      <w:sdtPr>
        <w:rPr>
          <w:rFonts w:ascii="Arial" w:hAnsi="Arial" w:cs="Arial"/>
          <w:sz w:val="22"/>
          <w:szCs w:val="22"/>
        </w:rPr>
        <w:id w:val="987977380"/>
        <w:placeholder>
          <w:docPart w:val="DefaultPlaceholder_1081868574"/>
        </w:placeholder>
        <w:showingPlcHdr/>
      </w:sdtPr>
      <w:sdtEndPr/>
      <w:sdtContent>
        <w:p w:rsidR="009C2177" w:rsidRPr="00713EBB" w:rsidRDefault="009C2177" w:rsidP="00A102DC">
          <w:pPr>
            <w:spacing w:after="120" w:line="480" w:lineRule="auto"/>
            <w:ind w:left="735" w:hanging="735"/>
            <w:contextualSpacing/>
            <w:jc w:val="both"/>
            <w:rPr>
              <w:rFonts w:ascii="Arial" w:hAnsi="Arial" w:cs="Arial"/>
              <w:sz w:val="22"/>
              <w:szCs w:val="22"/>
            </w:rPr>
          </w:pPr>
          <w:r w:rsidRPr="002565B7">
            <w:rPr>
              <w:rStyle w:val="Platzhaltertext"/>
            </w:rPr>
            <w:t>Klicken Sie hier, um Text einzugeben.</w:t>
          </w:r>
        </w:p>
      </w:sdtContent>
    </w:sdt>
    <w:p w:rsidR="008A65C6" w:rsidRDefault="008A65C6" w:rsidP="00814CA5">
      <w:pPr>
        <w:spacing w:after="120" w:line="48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D563D" w:rsidRPr="00713EBB" w:rsidRDefault="002D56D7" w:rsidP="00814CA5">
      <w:pPr>
        <w:spacing w:after="120"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13EBB">
        <w:rPr>
          <w:rFonts w:ascii="Arial" w:hAnsi="Arial" w:cs="Arial"/>
          <w:sz w:val="22"/>
          <w:szCs w:val="22"/>
        </w:rPr>
        <w:t>Sonstiges</w:t>
      </w:r>
      <w:r w:rsidR="00807AC0" w:rsidRPr="00713EBB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481347910"/>
          <w:placeholder>
            <w:docPart w:val="DefaultPlaceholder_1081868574"/>
          </w:placeholder>
          <w:showingPlcHdr/>
        </w:sdtPr>
        <w:sdtEndPr/>
        <w:sdtContent>
          <w:r w:rsidR="009C2177" w:rsidRPr="002565B7">
            <w:rPr>
              <w:rStyle w:val="Platzhaltertext"/>
            </w:rPr>
            <w:t>Klicken Sie hier, um Text einzugeben.</w:t>
          </w:r>
        </w:sdtContent>
      </w:sdt>
    </w:p>
    <w:sectPr w:rsidR="006D563D" w:rsidRPr="00713EBB" w:rsidSect="008C0E50">
      <w:footerReference w:type="default" r:id="rId7"/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1C" w:rsidRDefault="00284F1C">
      <w:r>
        <w:separator/>
      </w:r>
    </w:p>
  </w:endnote>
  <w:endnote w:type="continuationSeparator" w:id="0">
    <w:p w:rsidR="00284F1C" w:rsidRDefault="0028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Normal">
    <w:charset w:val="00"/>
    <w:family w:val="auto"/>
    <w:pitch w:val="variable"/>
    <w:sig w:usb0="00000003" w:usb1="00000000" w:usb2="00000000" w:usb3="00000000" w:csb0="00000001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Normal Mediu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0C" w:rsidRPr="000A4323" w:rsidRDefault="00264CF8" w:rsidP="000A4323">
    <w:pPr>
      <w:pStyle w:val="Fuzeile"/>
    </w:pPr>
    <w:r>
      <w:t>S</w:t>
    </w:r>
    <w:r w:rsidR="00C95920">
      <w:t>tand: Juli 20</w:t>
    </w:r>
    <w:r>
      <w:t>1</w:t>
    </w:r>
    <w:r w:rsidR="00C95920">
      <w:t>8</w:t>
    </w:r>
    <w:r w:rsidR="00A33D0C">
      <w:tab/>
    </w:r>
    <w:r w:rsidR="00A33D0C">
      <w:tab/>
    </w:r>
    <w:r w:rsidR="00A33D0C">
      <w:tab/>
    </w:r>
    <w:r w:rsidR="00A33D0C">
      <w:tab/>
    </w:r>
    <w:r w:rsidR="00A33D0C">
      <w:tab/>
    </w:r>
    <w:r w:rsidR="00A33D0C">
      <w:tab/>
    </w:r>
    <w:r w:rsidR="00A33D0C">
      <w:tab/>
    </w:r>
    <w:r w:rsidR="00A33D0C">
      <w:tab/>
    </w:r>
    <w:r w:rsidR="006D563D">
      <w:fldChar w:fldCharType="begin"/>
    </w:r>
    <w:r w:rsidR="006D563D">
      <w:instrText xml:space="preserve"> PAGE   \* MERGEFORMAT </w:instrText>
    </w:r>
    <w:r w:rsidR="006D563D">
      <w:fldChar w:fldCharType="separate"/>
    </w:r>
    <w:r w:rsidR="00A4066D">
      <w:rPr>
        <w:noProof/>
      </w:rPr>
      <w:t>1</w:t>
    </w:r>
    <w:r w:rsidR="006D56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1C" w:rsidRDefault="00284F1C">
      <w:r>
        <w:separator/>
      </w:r>
    </w:p>
  </w:footnote>
  <w:footnote w:type="continuationSeparator" w:id="0">
    <w:p w:rsidR="00284F1C" w:rsidRDefault="0028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140"/>
    <w:multiLevelType w:val="hybridMultilevel"/>
    <w:tmpl w:val="C3BEDFD2"/>
    <w:lvl w:ilvl="0" w:tplc="4B18360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8A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325FD9"/>
    <w:multiLevelType w:val="hybridMultilevel"/>
    <w:tmpl w:val="9BACB008"/>
    <w:lvl w:ilvl="0" w:tplc="BB9AA20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4A18"/>
    <w:multiLevelType w:val="hybridMultilevel"/>
    <w:tmpl w:val="D19A9B1A"/>
    <w:lvl w:ilvl="0" w:tplc="B46AE8CE">
      <w:start w:val="22"/>
      <w:numFmt w:val="bullet"/>
      <w:lvlText w:val=""/>
      <w:lvlJc w:val="left"/>
      <w:pPr>
        <w:ind w:left="510" w:hanging="360"/>
      </w:pPr>
      <w:rPr>
        <w:rFonts w:ascii="Wingdings" w:eastAsia="Times New Roman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59"/>
    <w:rsid w:val="000066DA"/>
    <w:rsid w:val="00050919"/>
    <w:rsid w:val="00066F23"/>
    <w:rsid w:val="00071445"/>
    <w:rsid w:val="00072DC0"/>
    <w:rsid w:val="00077EB6"/>
    <w:rsid w:val="000806A5"/>
    <w:rsid w:val="000912DF"/>
    <w:rsid w:val="000A2A5C"/>
    <w:rsid w:val="000A34CE"/>
    <w:rsid w:val="000A4323"/>
    <w:rsid w:val="000A61F7"/>
    <w:rsid w:val="000B2A21"/>
    <w:rsid w:val="000C1124"/>
    <w:rsid w:val="000C3B2C"/>
    <w:rsid w:val="000C3D55"/>
    <w:rsid w:val="000C5E72"/>
    <w:rsid w:val="000C66DD"/>
    <w:rsid w:val="000D3EC7"/>
    <w:rsid w:val="000D520D"/>
    <w:rsid w:val="000D7783"/>
    <w:rsid w:val="000E2174"/>
    <w:rsid w:val="000E3698"/>
    <w:rsid w:val="000F0FF6"/>
    <w:rsid w:val="000F538B"/>
    <w:rsid w:val="0010637D"/>
    <w:rsid w:val="001077B4"/>
    <w:rsid w:val="00122D78"/>
    <w:rsid w:val="00147A8D"/>
    <w:rsid w:val="00171DCD"/>
    <w:rsid w:val="0017650D"/>
    <w:rsid w:val="001801A7"/>
    <w:rsid w:val="001836F0"/>
    <w:rsid w:val="00190550"/>
    <w:rsid w:val="00192BBF"/>
    <w:rsid w:val="001931C6"/>
    <w:rsid w:val="001A174F"/>
    <w:rsid w:val="001B0533"/>
    <w:rsid w:val="001B3315"/>
    <w:rsid w:val="001D229E"/>
    <w:rsid w:val="002028A1"/>
    <w:rsid w:val="00210490"/>
    <w:rsid w:val="00220F48"/>
    <w:rsid w:val="00221782"/>
    <w:rsid w:val="0022428E"/>
    <w:rsid w:val="00233B05"/>
    <w:rsid w:val="00247189"/>
    <w:rsid w:val="002543C5"/>
    <w:rsid w:val="002606F9"/>
    <w:rsid w:val="00260DFD"/>
    <w:rsid w:val="00264CF8"/>
    <w:rsid w:val="0026750B"/>
    <w:rsid w:val="002717F0"/>
    <w:rsid w:val="0028335B"/>
    <w:rsid w:val="00284F1C"/>
    <w:rsid w:val="002A30B6"/>
    <w:rsid w:val="002A6E78"/>
    <w:rsid w:val="002D56D7"/>
    <w:rsid w:val="002E5A2B"/>
    <w:rsid w:val="002F0A5F"/>
    <w:rsid w:val="002F25E9"/>
    <w:rsid w:val="002F7FF7"/>
    <w:rsid w:val="003115C1"/>
    <w:rsid w:val="00320481"/>
    <w:rsid w:val="00324E97"/>
    <w:rsid w:val="00335B01"/>
    <w:rsid w:val="00350468"/>
    <w:rsid w:val="00352C2B"/>
    <w:rsid w:val="00362B60"/>
    <w:rsid w:val="00372F38"/>
    <w:rsid w:val="0037671C"/>
    <w:rsid w:val="003806F2"/>
    <w:rsid w:val="00381479"/>
    <w:rsid w:val="003A0EF3"/>
    <w:rsid w:val="003A78AA"/>
    <w:rsid w:val="003D5947"/>
    <w:rsid w:val="003E0795"/>
    <w:rsid w:val="003E1805"/>
    <w:rsid w:val="00401F9F"/>
    <w:rsid w:val="00411021"/>
    <w:rsid w:val="00416785"/>
    <w:rsid w:val="00423615"/>
    <w:rsid w:val="00431106"/>
    <w:rsid w:val="00440D72"/>
    <w:rsid w:val="00445CEF"/>
    <w:rsid w:val="00447BA1"/>
    <w:rsid w:val="004505FD"/>
    <w:rsid w:val="0045682D"/>
    <w:rsid w:val="00457487"/>
    <w:rsid w:val="00466D77"/>
    <w:rsid w:val="0047113B"/>
    <w:rsid w:val="00477533"/>
    <w:rsid w:val="00482A76"/>
    <w:rsid w:val="00484E86"/>
    <w:rsid w:val="00497B8E"/>
    <w:rsid w:val="004B0F5B"/>
    <w:rsid w:val="004B51C1"/>
    <w:rsid w:val="004C465B"/>
    <w:rsid w:val="004D1D60"/>
    <w:rsid w:val="004D34FD"/>
    <w:rsid w:val="004E133C"/>
    <w:rsid w:val="004F1A3F"/>
    <w:rsid w:val="00500448"/>
    <w:rsid w:val="0050208A"/>
    <w:rsid w:val="0050420D"/>
    <w:rsid w:val="00512BF3"/>
    <w:rsid w:val="0051721D"/>
    <w:rsid w:val="0053039E"/>
    <w:rsid w:val="0054117E"/>
    <w:rsid w:val="00541ADF"/>
    <w:rsid w:val="00544F49"/>
    <w:rsid w:val="00547192"/>
    <w:rsid w:val="00550683"/>
    <w:rsid w:val="005507B4"/>
    <w:rsid w:val="00552740"/>
    <w:rsid w:val="0055494C"/>
    <w:rsid w:val="00561CFE"/>
    <w:rsid w:val="00570F42"/>
    <w:rsid w:val="0057228F"/>
    <w:rsid w:val="00580337"/>
    <w:rsid w:val="00585C6F"/>
    <w:rsid w:val="005C6168"/>
    <w:rsid w:val="005C617E"/>
    <w:rsid w:val="005D0E70"/>
    <w:rsid w:val="005E284F"/>
    <w:rsid w:val="005E3F90"/>
    <w:rsid w:val="005F49F6"/>
    <w:rsid w:val="005F597D"/>
    <w:rsid w:val="005F6B0F"/>
    <w:rsid w:val="00606A76"/>
    <w:rsid w:val="00612836"/>
    <w:rsid w:val="00614E63"/>
    <w:rsid w:val="0063015B"/>
    <w:rsid w:val="0063670C"/>
    <w:rsid w:val="00644D99"/>
    <w:rsid w:val="00651BC1"/>
    <w:rsid w:val="0067347B"/>
    <w:rsid w:val="006743A3"/>
    <w:rsid w:val="00675AE0"/>
    <w:rsid w:val="00681E97"/>
    <w:rsid w:val="0068574F"/>
    <w:rsid w:val="00694A01"/>
    <w:rsid w:val="006A69EF"/>
    <w:rsid w:val="006B08FD"/>
    <w:rsid w:val="006B1911"/>
    <w:rsid w:val="006B4620"/>
    <w:rsid w:val="006C2005"/>
    <w:rsid w:val="006D563D"/>
    <w:rsid w:val="006E0B6C"/>
    <w:rsid w:val="006E250E"/>
    <w:rsid w:val="006E309A"/>
    <w:rsid w:val="006F526E"/>
    <w:rsid w:val="006F5312"/>
    <w:rsid w:val="00713EBB"/>
    <w:rsid w:val="00720B25"/>
    <w:rsid w:val="00723BC6"/>
    <w:rsid w:val="00727E65"/>
    <w:rsid w:val="00761FB0"/>
    <w:rsid w:val="007636B2"/>
    <w:rsid w:val="00772464"/>
    <w:rsid w:val="00776921"/>
    <w:rsid w:val="00777413"/>
    <w:rsid w:val="00781CA7"/>
    <w:rsid w:val="00781F0E"/>
    <w:rsid w:val="00785C47"/>
    <w:rsid w:val="0079400B"/>
    <w:rsid w:val="007A0334"/>
    <w:rsid w:val="007A0EA0"/>
    <w:rsid w:val="007A1293"/>
    <w:rsid w:val="007B12AC"/>
    <w:rsid w:val="007B5324"/>
    <w:rsid w:val="007F20C8"/>
    <w:rsid w:val="007F4D9A"/>
    <w:rsid w:val="00804479"/>
    <w:rsid w:val="00807AC0"/>
    <w:rsid w:val="00813D22"/>
    <w:rsid w:val="00814CA5"/>
    <w:rsid w:val="0083783C"/>
    <w:rsid w:val="00855359"/>
    <w:rsid w:val="00857760"/>
    <w:rsid w:val="0086250F"/>
    <w:rsid w:val="00876F5A"/>
    <w:rsid w:val="00891E4B"/>
    <w:rsid w:val="00894379"/>
    <w:rsid w:val="00895097"/>
    <w:rsid w:val="00897423"/>
    <w:rsid w:val="008A363C"/>
    <w:rsid w:val="008A65C6"/>
    <w:rsid w:val="008C0E50"/>
    <w:rsid w:val="008C4269"/>
    <w:rsid w:val="008D058D"/>
    <w:rsid w:val="008E4BEB"/>
    <w:rsid w:val="008F0471"/>
    <w:rsid w:val="008F79D8"/>
    <w:rsid w:val="00907875"/>
    <w:rsid w:val="00916197"/>
    <w:rsid w:val="00917028"/>
    <w:rsid w:val="00921BC7"/>
    <w:rsid w:val="00925031"/>
    <w:rsid w:val="00926C0B"/>
    <w:rsid w:val="00936B4E"/>
    <w:rsid w:val="009416DC"/>
    <w:rsid w:val="0094259C"/>
    <w:rsid w:val="00957009"/>
    <w:rsid w:val="00966F2D"/>
    <w:rsid w:val="00967EE4"/>
    <w:rsid w:val="009903DF"/>
    <w:rsid w:val="009917E4"/>
    <w:rsid w:val="009A029E"/>
    <w:rsid w:val="009A2E3C"/>
    <w:rsid w:val="009A40E4"/>
    <w:rsid w:val="009B1F7C"/>
    <w:rsid w:val="009C01BF"/>
    <w:rsid w:val="009C2177"/>
    <w:rsid w:val="009E3C1C"/>
    <w:rsid w:val="009E4F0D"/>
    <w:rsid w:val="009F751D"/>
    <w:rsid w:val="00A02A5E"/>
    <w:rsid w:val="00A102DC"/>
    <w:rsid w:val="00A16669"/>
    <w:rsid w:val="00A252B2"/>
    <w:rsid w:val="00A26AA0"/>
    <w:rsid w:val="00A312CD"/>
    <w:rsid w:val="00A33D0C"/>
    <w:rsid w:val="00A4066D"/>
    <w:rsid w:val="00A44E44"/>
    <w:rsid w:val="00A532D0"/>
    <w:rsid w:val="00A54B62"/>
    <w:rsid w:val="00A54D3E"/>
    <w:rsid w:val="00A63AB4"/>
    <w:rsid w:val="00A6428F"/>
    <w:rsid w:val="00A74B6E"/>
    <w:rsid w:val="00A804F4"/>
    <w:rsid w:val="00A85A41"/>
    <w:rsid w:val="00AA0961"/>
    <w:rsid w:val="00AC1DF8"/>
    <w:rsid w:val="00AC2B74"/>
    <w:rsid w:val="00AC38FB"/>
    <w:rsid w:val="00AD446C"/>
    <w:rsid w:val="00AD5A7E"/>
    <w:rsid w:val="00AE2538"/>
    <w:rsid w:val="00AF11DF"/>
    <w:rsid w:val="00AF708E"/>
    <w:rsid w:val="00B05542"/>
    <w:rsid w:val="00B112FD"/>
    <w:rsid w:val="00B12B3C"/>
    <w:rsid w:val="00B133EF"/>
    <w:rsid w:val="00B25216"/>
    <w:rsid w:val="00B27E1B"/>
    <w:rsid w:val="00B30662"/>
    <w:rsid w:val="00B311C1"/>
    <w:rsid w:val="00B35592"/>
    <w:rsid w:val="00B475EE"/>
    <w:rsid w:val="00B51909"/>
    <w:rsid w:val="00B61E8F"/>
    <w:rsid w:val="00B63B43"/>
    <w:rsid w:val="00B80D4C"/>
    <w:rsid w:val="00B80EC4"/>
    <w:rsid w:val="00B839FB"/>
    <w:rsid w:val="00B92F95"/>
    <w:rsid w:val="00BB6CC5"/>
    <w:rsid w:val="00BC567B"/>
    <w:rsid w:val="00BD1399"/>
    <w:rsid w:val="00BF2FFB"/>
    <w:rsid w:val="00C13010"/>
    <w:rsid w:val="00C15522"/>
    <w:rsid w:val="00C74C78"/>
    <w:rsid w:val="00C7545D"/>
    <w:rsid w:val="00C77212"/>
    <w:rsid w:val="00C82143"/>
    <w:rsid w:val="00C91957"/>
    <w:rsid w:val="00C95920"/>
    <w:rsid w:val="00CA0B43"/>
    <w:rsid w:val="00CB0DD7"/>
    <w:rsid w:val="00CB5AC8"/>
    <w:rsid w:val="00CE5C7A"/>
    <w:rsid w:val="00CF4605"/>
    <w:rsid w:val="00D0641A"/>
    <w:rsid w:val="00D25C7D"/>
    <w:rsid w:val="00D4650E"/>
    <w:rsid w:val="00D51BB8"/>
    <w:rsid w:val="00D60B6F"/>
    <w:rsid w:val="00D619C4"/>
    <w:rsid w:val="00D83B3D"/>
    <w:rsid w:val="00D911F9"/>
    <w:rsid w:val="00D93301"/>
    <w:rsid w:val="00DB1B83"/>
    <w:rsid w:val="00DB406A"/>
    <w:rsid w:val="00DB5EDD"/>
    <w:rsid w:val="00DD3D22"/>
    <w:rsid w:val="00DD4A4C"/>
    <w:rsid w:val="00E018B0"/>
    <w:rsid w:val="00E01C83"/>
    <w:rsid w:val="00E12780"/>
    <w:rsid w:val="00E14C82"/>
    <w:rsid w:val="00E169F3"/>
    <w:rsid w:val="00E27868"/>
    <w:rsid w:val="00E30578"/>
    <w:rsid w:val="00E35B9B"/>
    <w:rsid w:val="00E4251A"/>
    <w:rsid w:val="00E4542C"/>
    <w:rsid w:val="00E45592"/>
    <w:rsid w:val="00E47803"/>
    <w:rsid w:val="00E53CA2"/>
    <w:rsid w:val="00E54694"/>
    <w:rsid w:val="00E7318D"/>
    <w:rsid w:val="00E765C7"/>
    <w:rsid w:val="00EA47C1"/>
    <w:rsid w:val="00EC412B"/>
    <w:rsid w:val="00EC41FE"/>
    <w:rsid w:val="00ED54F1"/>
    <w:rsid w:val="00F05E07"/>
    <w:rsid w:val="00F071E2"/>
    <w:rsid w:val="00F11A56"/>
    <w:rsid w:val="00F14621"/>
    <w:rsid w:val="00F15305"/>
    <w:rsid w:val="00F209DD"/>
    <w:rsid w:val="00F23458"/>
    <w:rsid w:val="00F24D88"/>
    <w:rsid w:val="00F3430B"/>
    <w:rsid w:val="00F43BAF"/>
    <w:rsid w:val="00F51CA1"/>
    <w:rsid w:val="00F64AE1"/>
    <w:rsid w:val="00F67C5F"/>
    <w:rsid w:val="00F717BD"/>
    <w:rsid w:val="00F75B94"/>
    <w:rsid w:val="00F86083"/>
    <w:rsid w:val="00FA1915"/>
    <w:rsid w:val="00FA3C97"/>
    <w:rsid w:val="00FB536A"/>
    <w:rsid w:val="00FB736A"/>
    <w:rsid w:val="00FB7A35"/>
    <w:rsid w:val="00FC50E3"/>
    <w:rsid w:val="00FD4881"/>
    <w:rsid w:val="00FD75C9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15D8BB-2996-4379-9B2A-07D282B4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E50"/>
    <w:pPr>
      <w:widowControl w:val="0"/>
    </w:pPr>
    <w:rPr>
      <w:rFonts w:ascii="Meta-Normal" w:hAnsi="Meta-Norm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C0E50"/>
    <w:pPr>
      <w:keepNext/>
      <w:framePr w:w="4461" w:h="3076" w:hRule="exact" w:hSpace="142" w:wrap="around" w:vAnchor="page" w:hAnchor="page" w:x="7347" w:y="3169" w:anchorLock="1"/>
      <w:tabs>
        <w:tab w:val="left" w:pos="709"/>
        <w:tab w:val="left" w:pos="1701"/>
      </w:tabs>
      <w:outlineLvl w:val="0"/>
    </w:pPr>
    <w:rPr>
      <w:rFonts w:ascii="Syntax" w:hAnsi="Syntax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C0E50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C0E50"/>
    <w:pPr>
      <w:keepNext/>
      <w:spacing w:before="240" w:after="60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020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020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C66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C66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C66D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C66DD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C66DD"/>
    <w:rPr>
      <w:rFonts w:ascii="Calibri" w:hAnsi="Calibri" w:cs="Times New Roman"/>
      <w:b/>
      <w:bCs/>
      <w:i/>
      <w:i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8C0E50"/>
    <w:pPr>
      <w:tabs>
        <w:tab w:val="left" w:pos="1985"/>
        <w:tab w:val="left" w:pos="3969"/>
        <w:tab w:val="left" w:pos="5698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C66DD"/>
    <w:rPr>
      <w:rFonts w:ascii="Meta-Normal" w:hAnsi="Meta-Norm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C0E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C66DD"/>
    <w:rPr>
      <w:rFonts w:ascii="Meta-Normal" w:hAnsi="Meta-Normal" w:cs="Times New Roman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8C0E50"/>
    <w:pPr>
      <w:framePr w:w="5279" w:h="2608" w:hSpace="142" w:wrap="around" w:vAnchor="page" w:hAnchor="page" w:x="1248" w:y="2689" w:anchorLock="1"/>
    </w:pPr>
    <w:rPr>
      <w:b/>
    </w:rPr>
  </w:style>
  <w:style w:type="paragraph" w:customStyle="1" w:styleId="Brieftext">
    <w:name w:val="Brieftext"/>
    <w:basedOn w:val="Standard"/>
    <w:uiPriority w:val="99"/>
    <w:rsid w:val="008C0E50"/>
    <w:pPr>
      <w:tabs>
        <w:tab w:val="left" w:pos="1531"/>
        <w:tab w:val="left" w:pos="3062"/>
        <w:tab w:val="left" w:pos="4593"/>
        <w:tab w:val="left" w:pos="6124"/>
        <w:tab w:val="left" w:pos="7655"/>
      </w:tabs>
      <w:jc w:val="both"/>
    </w:pPr>
    <w:rPr>
      <w:sz w:val="20"/>
    </w:rPr>
  </w:style>
  <w:style w:type="paragraph" w:styleId="HTMLVorformatiert">
    <w:name w:val="HTML Preformatted"/>
    <w:basedOn w:val="Standard"/>
    <w:link w:val="HTMLVorformatiertZchn"/>
    <w:uiPriority w:val="99"/>
    <w:rsid w:val="00FB53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0C66DD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rsid w:val="00FB536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04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C66DD"/>
    <w:rPr>
      <w:rFonts w:cs="Times New Roman"/>
      <w:sz w:val="2"/>
    </w:rPr>
  </w:style>
  <w:style w:type="paragraph" w:styleId="Textkrper">
    <w:name w:val="Body Text"/>
    <w:basedOn w:val="Standard"/>
    <w:link w:val="TextkrperZchn"/>
    <w:uiPriority w:val="99"/>
    <w:rsid w:val="0050208A"/>
    <w:pPr>
      <w:jc w:val="both"/>
    </w:pPr>
    <w:rPr>
      <w:rFonts w:ascii="Meta-Normal MediumA" w:hAnsi="Meta-Normal Medium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C66DD"/>
    <w:rPr>
      <w:rFonts w:ascii="Meta-Normal" w:hAnsi="Meta-Normal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50208A"/>
    <w:rPr>
      <w:rFonts w:ascii="Meta-Normal MediumA" w:hAnsi="Meta-Normal MediumA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0C66DD"/>
    <w:rPr>
      <w:rFonts w:ascii="Meta-Normal" w:hAnsi="Meta-Norm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50208A"/>
    <w:pPr>
      <w:spacing w:line="160" w:lineRule="atLeast"/>
    </w:pPr>
    <w:rPr>
      <w:rFonts w:ascii="Meta-Normal MediumA" w:hAnsi="Meta-Normal MediumA"/>
      <w:b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0C66DD"/>
    <w:rPr>
      <w:rFonts w:ascii="Meta-Normal" w:hAnsi="Meta-Normal"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50208A"/>
    <w:pPr>
      <w:spacing w:line="160" w:lineRule="atLeast"/>
    </w:pPr>
    <w:rPr>
      <w:rFonts w:ascii="Meta-Normal MediumA" w:hAnsi="Meta-Normal MediumA"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0C66DD"/>
    <w:rPr>
      <w:rFonts w:ascii="Meta-Normal" w:hAnsi="Meta-Normal" w:cs="Times New Roman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F51CA1"/>
    <w:rPr>
      <w:rFonts w:ascii="Meta-Normal MediumA" w:hAnsi="Meta-Normal MediumA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C66DD"/>
    <w:rPr>
      <w:rFonts w:ascii="Meta-Normal" w:hAnsi="Meta-Norm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F51CA1"/>
    <w:rPr>
      <w:rFonts w:cs="Times New Roman"/>
      <w:vertAlign w:val="superscript"/>
    </w:rPr>
  </w:style>
  <w:style w:type="table" w:styleId="Tabellenraster">
    <w:name w:val="Table Grid"/>
    <w:basedOn w:val="NormaleTabelle"/>
    <w:locked/>
    <w:rsid w:val="00807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907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Briefkopf%20allgemein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DD2AA-D652-4FD9-A9A6-C7AF377A6F53}"/>
      </w:docPartPr>
      <w:docPartBody>
        <w:p w:rsidR="006E7C25" w:rsidRDefault="007D6FB2">
          <w:r w:rsidRPr="002565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1442E-4F6A-46B3-9274-9DB368C82513}"/>
      </w:docPartPr>
      <w:docPartBody>
        <w:p w:rsidR="006E7C25" w:rsidRDefault="007D6FB2">
          <w:r w:rsidRPr="002565B7">
            <w:rPr>
              <w:rStyle w:val="Platzhaltertext"/>
            </w:rPr>
            <w:t>Wählen Sie ein Element aus.</w:t>
          </w:r>
        </w:p>
      </w:docPartBody>
    </w:docPart>
    <w:docPart>
      <w:docPartPr>
        <w:name w:val="0266FE4CCB874D86BDE1E9AA16368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AD0E5-4748-4E5F-BE59-99AD5D898A57}"/>
      </w:docPartPr>
      <w:docPartBody>
        <w:p w:rsidR="006E7C25" w:rsidRDefault="007D6FB2" w:rsidP="007D6FB2">
          <w:pPr>
            <w:pStyle w:val="0266FE4CCB874D86BDE1E9AA1636885A"/>
          </w:pPr>
          <w:r w:rsidRPr="002565B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Normal">
    <w:charset w:val="00"/>
    <w:family w:val="auto"/>
    <w:pitch w:val="variable"/>
    <w:sig w:usb0="00000003" w:usb1="00000000" w:usb2="00000000" w:usb3="00000000" w:csb0="00000001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Normal Mediu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B2"/>
    <w:rsid w:val="006E7C25"/>
    <w:rsid w:val="007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6FB2"/>
    <w:rPr>
      <w:color w:val="808080"/>
    </w:rPr>
  </w:style>
  <w:style w:type="paragraph" w:customStyle="1" w:styleId="0266FE4CCB874D86BDE1E9AA1636885A">
    <w:name w:val="0266FE4CCB874D86BDE1E9AA1636885A"/>
    <w:rsid w:val="007D6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allgemein mit Logo</Template>
  <TotalTime>0</TotalTime>
  <Pages>4</Pages>
  <Words>594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JPundt</dc:creator>
  <dc:description>Diese Dokumentvorlage besteht aus zwei Abschnitten. Der erste ist mit Dokumentschutz versehen, wobei bei die Eingabe in Formularfelder erlaubt ist.</dc:description>
  <cp:lastModifiedBy>Matzick, Sigrid</cp:lastModifiedBy>
  <cp:revision>2</cp:revision>
  <cp:lastPrinted>2014-01-28T10:34:00Z</cp:lastPrinted>
  <dcterms:created xsi:type="dcterms:W3CDTF">2019-07-10T10:32:00Z</dcterms:created>
  <dcterms:modified xsi:type="dcterms:W3CDTF">2019-07-10T10:32:00Z</dcterms:modified>
</cp:coreProperties>
</file>