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22" w:rsidRDefault="009A029E" w:rsidP="000F538B">
      <w:pPr>
        <w:tabs>
          <w:tab w:val="left" w:pos="1985"/>
        </w:tabs>
        <w:jc w:val="right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-594995</wp:posOffset>
                </wp:positionV>
                <wp:extent cx="2534920" cy="1153795"/>
                <wp:effectExtent l="5080" t="5080" r="1270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153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5A" w:rsidRPr="0047113B" w:rsidRDefault="0047113B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4711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Wird von der Hochschule ausgefüllt:</w:t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Eingang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Adressaten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gruppe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DB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76F5A" w:rsidRPr="00876F5A" w:rsidRDefault="00876F5A" w:rsidP="00876F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Eingangsb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</w:rPr>
                              <w:t>estätigung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876F5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3.65pt;margin-top:-46.85pt;width:199.6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" fillcolor="#d8d8d8">
                <v:textbox>
                  <w:txbxContent>
                    <w:p w:rsidR="00876F5A" w:rsidRPr="0047113B" w:rsidRDefault="0047113B" w:rsidP="00876F5A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47113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Wird von der Hochschule ausgefüllt:</w:t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76F5A">
                        <w:rPr>
                          <w:rFonts w:ascii="Arial" w:hAnsi="Arial" w:cs="Arial"/>
                          <w:sz w:val="20"/>
                        </w:rPr>
                        <w:t>Eingang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Adressaten</w:t>
                      </w:r>
                      <w:r w:rsidRPr="00876F5A">
                        <w:rPr>
                          <w:rFonts w:ascii="Arial" w:hAnsi="Arial" w:cs="Arial"/>
                          <w:sz w:val="20"/>
                        </w:rPr>
                        <w:t>gruppe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76F5A">
                        <w:rPr>
                          <w:rFonts w:ascii="Arial" w:hAnsi="Arial" w:cs="Arial"/>
                          <w:sz w:val="20"/>
                        </w:rPr>
                        <w:t>DB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:rsidR="00876F5A" w:rsidRPr="00876F5A" w:rsidRDefault="00876F5A" w:rsidP="00876F5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Eingangsb</w:t>
                      </w:r>
                      <w:r w:rsidRPr="00876F5A">
                        <w:rPr>
                          <w:rFonts w:ascii="Arial" w:hAnsi="Arial" w:cs="Arial"/>
                          <w:sz w:val="20"/>
                        </w:rPr>
                        <w:t>estätigung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876F5A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3D22">
        <w:rPr>
          <w:b/>
          <w:sz w:val="16"/>
        </w:rPr>
        <w:tab/>
      </w:r>
    </w:p>
    <w:p w:rsidR="00813D22" w:rsidRPr="002D56D7" w:rsidRDefault="00813D22">
      <w:pPr>
        <w:tabs>
          <w:tab w:val="left" w:pos="737"/>
        </w:tabs>
        <w:rPr>
          <w:rFonts w:ascii="Arial" w:hAnsi="Arial" w:cs="Arial"/>
          <w:b/>
          <w:sz w:val="23"/>
        </w:rPr>
      </w:pP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813D22" w:rsidRPr="002D56D7" w:rsidRDefault="009A029E" w:rsidP="0050208A">
      <w:pPr>
        <w:pStyle w:val="berschrift4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80645</wp:posOffset>
                </wp:positionV>
                <wp:extent cx="1737360" cy="1828800"/>
                <wp:effectExtent l="12065" t="13970" r="1270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50208A" w:rsidRDefault="00A33D0C" w:rsidP="0050208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3D0C" w:rsidRPr="0068574F" w:rsidRDefault="00A33D0C" w:rsidP="0050208A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574F">
                              <w:rPr>
                                <w:rFonts w:ascii="Arial" w:hAnsi="Arial" w:cs="Arial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26.45pt;margin-top:6.35pt;width:136.8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" o:allowincell="f">
                <v:textbox>
                  <w:txbxContent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50208A" w:rsidRDefault="00A33D0C" w:rsidP="0050208A">
                      <w:pPr>
                        <w:rPr>
                          <w:sz w:val="20"/>
                        </w:rPr>
                      </w:pPr>
                    </w:p>
                    <w:p w:rsidR="00A33D0C" w:rsidRPr="0068574F" w:rsidRDefault="00A33D0C" w:rsidP="0050208A">
                      <w:pPr>
                        <w:pStyle w:val="berschrift1"/>
                        <w:jc w:val="center"/>
                        <w:rPr>
                          <w:rFonts w:ascii="Arial" w:hAnsi="Arial" w:cs="Arial"/>
                        </w:rPr>
                      </w:pPr>
                      <w:r w:rsidRPr="0068574F">
                        <w:rPr>
                          <w:rFonts w:ascii="Arial" w:hAnsi="Arial" w:cs="Arial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2"/>
          <w:szCs w:val="22"/>
        </w:rPr>
      </w:pPr>
      <w:r w:rsidRPr="002D56D7">
        <w:rPr>
          <w:rFonts w:ascii="Arial" w:hAnsi="Arial" w:cs="Arial"/>
          <w:b w:val="0"/>
          <w:sz w:val="22"/>
          <w:szCs w:val="22"/>
        </w:rPr>
        <w:t>An die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Universität Bielefeld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Fakultät für Gesundheitswissenschaften</w:t>
      </w:r>
    </w:p>
    <w:p w:rsidR="00813D22" w:rsidRPr="002D56D7" w:rsidRDefault="00813D22" w:rsidP="0050208A">
      <w:pPr>
        <w:pStyle w:val="berschrift4"/>
        <w:spacing w:before="0" w:after="0"/>
        <w:rPr>
          <w:rFonts w:ascii="Arial" w:hAnsi="Arial" w:cs="Arial"/>
          <w:b w:val="0"/>
          <w:sz w:val="22"/>
          <w:szCs w:val="22"/>
        </w:rPr>
      </w:pPr>
      <w:r w:rsidRPr="002D56D7">
        <w:rPr>
          <w:rFonts w:ascii="Arial" w:hAnsi="Arial" w:cs="Arial"/>
          <w:b w:val="0"/>
          <w:sz w:val="22"/>
          <w:szCs w:val="22"/>
        </w:rPr>
        <w:t>Weiterbildendes Fernstudium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Angewandte Gesundheitswissenschaften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Postfach 10 01 31</w:t>
      </w:r>
    </w:p>
    <w:p w:rsidR="00813D22" w:rsidRPr="002D56D7" w:rsidRDefault="00813D22" w:rsidP="0050208A">
      <w:pPr>
        <w:jc w:val="both"/>
        <w:rPr>
          <w:rFonts w:ascii="Arial" w:hAnsi="Arial" w:cs="Arial"/>
          <w:sz w:val="22"/>
          <w:szCs w:val="22"/>
        </w:rPr>
      </w:pPr>
      <w:r w:rsidRPr="002D56D7">
        <w:rPr>
          <w:rFonts w:ascii="Arial" w:hAnsi="Arial" w:cs="Arial"/>
          <w:sz w:val="22"/>
          <w:szCs w:val="22"/>
        </w:rPr>
        <w:t>33501 Bielefeld</w:t>
      </w:r>
    </w:p>
    <w:p w:rsidR="00813D22" w:rsidRPr="002D56D7" w:rsidRDefault="00813D22" w:rsidP="0050208A">
      <w:pPr>
        <w:jc w:val="both"/>
        <w:rPr>
          <w:rFonts w:ascii="Arial" w:hAnsi="Arial" w:cs="Arial"/>
        </w:rPr>
      </w:pPr>
    </w:p>
    <w:p w:rsidR="00813D22" w:rsidRPr="002D56D7" w:rsidRDefault="00813D22" w:rsidP="0050208A">
      <w:pPr>
        <w:jc w:val="both"/>
        <w:rPr>
          <w:rFonts w:ascii="Arial" w:hAnsi="Arial" w:cs="Arial"/>
        </w:rPr>
      </w:pPr>
    </w:p>
    <w:p w:rsidR="00813D22" w:rsidRPr="002D56D7" w:rsidRDefault="00813D22" w:rsidP="0050208A">
      <w:pPr>
        <w:jc w:val="both"/>
        <w:rPr>
          <w:rFonts w:ascii="Arial" w:hAnsi="Arial" w:cs="Arial"/>
        </w:rPr>
      </w:pPr>
    </w:p>
    <w:p w:rsidR="00813D22" w:rsidRPr="002D56D7" w:rsidRDefault="00813D22" w:rsidP="00957009">
      <w:pPr>
        <w:ind w:left="1440"/>
        <w:rPr>
          <w:rFonts w:ascii="Arial" w:hAnsi="Arial" w:cs="Arial"/>
          <w:b/>
          <w:sz w:val="28"/>
          <w:lang w:val="es-ES_tradnl"/>
        </w:rPr>
      </w:pPr>
    </w:p>
    <w:p w:rsidR="00813D22" w:rsidRPr="002D56D7" w:rsidRDefault="00813D22" w:rsidP="00EC412B">
      <w:pPr>
        <w:ind w:left="2177" w:firstLine="34"/>
        <w:rPr>
          <w:rFonts w:ascii="Arial" w:hAnsi="Arial" w:cs="Arial"/>
          <w:lang w:val="es-ES_tradnl"/>
        </w:rPr>
      </w:pPr>
    </w:p>
    <w:p w:rsidR="00813D22" w:rsidRPr="002D56D7" w:rsidRDefault="00813D22" w:rsidP="0050208A">
      <w:pPr>
        <w:jc w:val="both"/>
        <w:rPr>
          <w:rFonts w:ascii="Arial" w:hAnsi="Arial" w:cs="Arial"/>
          <w:sz w:val="16"/>
          <w:lang w:val="es-ES_tradnl"/>
        </w:rPr>
      </w:pPr>
    </w:p>
    <w:p w:rsidR="00813D22" w:rsidRPr="002D56D7" w:rsidRDefault="00F15305" w:rsidP="0050208A">
      <w:pPr>
        <w:pStyle w:val="Textkrper-Zeileneinzu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Bewerbung</w:t>
      </w:r>
      <w:r w:rsidR="00A33D0C">
        <w:rPr>
          <w:rFonts w:ascii="Arial" w:hAnsi="Arial" w:cs="Arial"/>
          <w:b/>
        </w:rPr>
        <w:t xml:space="preserve"> auf</w:t>
      </w:r>
      <w:r w:rsidR="00813D22" w:rsidRPr="002D56D7">
        <w:rPr>
          <w:rFonts w:ascii="Arial" w:hAnsi="Arial" w:cs="Arial"/>
          <w:b/>
        </w:rPr>
        <w:t xml:space="preserve"> einen Studienplatz im Weiterbildenden Fernstudium </w:t>
      </w:r>
      <w:r w:rsidR="00813D22" w:rsidRPr="002D56D7">
        <w:rPr>
          <w:rFonts w:ascii="Arial" w:hAnsi="Arial" w:cs="Arial"/>
          <w:b/>
        </w:rPr>
        <w:br/>
      </w:r>
      <w:r w:rsidR="00813D22" w:rsidRPr="002D56D7">
        <w:rPr>
          <w:rFonts w:ascii="Arial" w:hAnsi="Arial" w:cs="Arial"/>
          <w:b/>
          <w:i/>
        </w:rPr>
        <w:t>Angewandte Gesundheitswissenschaften</w:t>
      </w:r>
    </w:p>
    <w:p w:rsidR="000E2174" w:rsidRPr="002D56D7" w:rsidRDefault="000E2174" w:rsidP="000E2174">
      <w:pPr>
        <w:pStyle w:val="Textkrper-Zeileneinzug"/>
        <w:rPr>
          <w:rFonts w:ascii="Arial" w:hAnsi="Arial" w:cs="Arial"/>
          <w:b/>
          <w:i/>
        </w:rPr>
      </w:pPr>
    </w:p>
    <w:p w:rsidR="000E2174" w:rsidRPr="002D56D7" w:rsidRDefault="000E2174" w:rsidP="008E4BEB">
      <w:pPr>
        <w:jc w:val="both"/>
        <w:rPr>
          <w:rFonts w:ascii="Arial" w:hAnsi="Arial" w:cs="Arial"/>
          <w:sz w:val="20"/>
        </w:rPr>
      </w:pPr>
      <w:r w:rsidRPr="002D56D7">
        <w:rPr>
          <w:rFonts w:ascii="Arial" w:hAnsi="Arial" w:cs="Arial"/>
          <w:sz w:val="20"/>
        </w:rPr>
        <w:t xml:space="preserve">Bitte füllen Sie das Formular in Druckbuchstaben aus und reichen es bis zum Ende der </w:t>
      </w:r>
    </w:p>
    <w:p w:rsidR="000E2174" w:rsidRDefault="000E2174" w:rsidP="000E2174">
      <w:pPr>
        <w:jc w:val="both"/>
        <w:rPr>
          <w:rFonts w:ascii="Arial" w:hAnsi="Arial" w:cs="Arial"/>
          <w:sz w:val="20"/>
        </w:rPr>
      </w:pPr>
      <w:r w:rsidRPr="002D56D7">
        <w:rPr>
          <w:rFonts w:ascii="Arial" w:hAnsi="Arial" w:cs="Arial"/>
          <w:sz w:val="20"/>
        </w:rPr>
        <w:t>Bewerbungsfrist mit den entsprechenden Nachweisen ein.</w:t>
      </w:r>
    </w:p>
    <w:p w:rsidR="00F15305" w:rsidRPr="002D56D7" w:rsidRDefault="00F15305" w:rsidP="000E2174">
      <w:pPr>
        <w:jc w:val="both"/>
        <w:rPr>
          <w:rFonts w:ascii="Arial" w:hAnsi="Arial" w:cs="Arial"/>
          <w:sz w:val="20"/>
        </w:rPr>
      </w:pP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4"/>
      </w:tblGrid>
      <w:tr w:rsidR="00F15305" w:rsidRPr="00DB5EDD" w:rsidTr="00A33D0C">
        <w:trPr>
          <w:trHeight w:val="470"/>
        </w:trPr>
        <w:tc>
          <w:tcPr>
            <w:tcW w:w="9324" w:type="dxa"/>
            <w:shd w:val="pct12" w:color="auto" w:fill="auto"/>
            <w:vAlign w:val="center"/>
          </w:tcPr>
          <w:p w:rsidR="00F15305" w:rsidRPr="00DB5EDD" w:rsidRDefault="00F15305" w:rsidP="00A33D0C">
            <w:pPr>
              <w:rPr>
                <w:rFonts w:ascii="Arial" w:hAnsi="Arial" w:cs="Arial"/>
                <w:b/>
              </w:rPr>
            </w:pPr>
            <w:r w:rsidRPr="00DB5EDD">
              <w:rPr>
                <w:rFonts w:ascii="Arial" w:hAnsi="Arial" w:cs="Arial"/>
                <w:b/>
                <w:i/>
                <w:sz w:val="20"/>
              </w:rPr>
              <w:t>1. Angaben zu Ihrer Person</w:t>
            </w:r>
          </w:p>
        </w:tc>
      </w:tr>
      <w:tr w:rsidR="00F15305" w:rsidRPr="00DB5EDD" w:rsidTr="00A33D0C">
        <w:trPr>
          <w:trHeight w:val="7393"/>
        </w:trPr>
        <w:tc>
          <w:tcPr>
            <w:tcW w:w="9324" w:type="dxa"/>
          </w:tcPr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Name: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Vorname(n):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Geburtsname: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Geburtsdatum: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 . |__|__| . 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Geburtsort: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Geschlecht: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bookmarkStart w:id="0" w:name="Kontrollkästchen1"/>
            <w:r w:rsidRPr="00DB5ED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</w:rPr>
              <w:instrText xml:space="preserve"> FORMCHECKBOX </w:instrText>
            </w:r>
            <w:r w:rsidR="00640546">
              <w:rPr>
                <w:rFonts w:ascii="Arial" w:hAnsi="Arial" w:cs="Arial"/>
              </w:rPr>
            </w:r>
            <w:r w:rsidR="00640546">
              <w:rPr>
                <w:rFonts w:ascii="Arial" w:hAnsi="Arial" w:cs="Arial"/>
              </w:rPr>
              <w:fldChar w:fldCharType="separate"/>
            </w:r>
            <w:r w:rsidRPr="00DB5EDD">
              <w:rPr>
                <w:rFonts w:ascii="Arial" w:hAnsi="Arial" w:cs="Arial"/>
              </w:rPr>
              <w:fldChar w:fldCharType="end"/>
            </w:r>
            <w:bookmarkEnd w:id="0"/>
            <w:r w:rsidRPr="00DB5EDD">
              <w:rPr>
                <w:rFonts w:ascii="Arial" w:hAnsi="Arial" w:cs="Arial"/>
              </w:rPr>
              <w:t xml:space="preserve"> </w:t>
            </w:r>
            <w:r w:rsidRPr="00DB5EDD">
              <w:rPr>
                <w:rFonts w:ascii="Arial" w:hAnsi="Arial" w:cs="Arial"/>
                <w:b/>
                <w:sz w:val="20"/>
              </w:rPr>
              <w:t>weiblich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B5EDD">
              <w:rPr>
                <w:rFonts w:ascii="Arial" w:hAnsi="Arial" w:cs="Arial"/>
                <w:b/>
              </w:rPr>
              <w:instrText xml:space="preserve"> FORMCHECKBOX </w:instrText>
            </w:r>
            <w:r w:rsidR="00640546">
              <w:rPr>
                <w:rFonts w:ascii="Arial" w:hAnsi="Arial" w:cs="Arial"/>
                <w:b/>
              </w:rPr>
            </w:r>
            <w:r w:rsidR="00640546">
              <w:rPr>
                <w:rFonts w:ascii="Arial" w:hAnsi="Arial" w:cs="Arial"/>
                <w:b/>
              </w:rPr>
              <w:fldChar w:fldCharType="separate"/>
            </w:r>
            <w:r w:rsidRPr="00DB5EDD">
              <w:rPr>
                <w:rFonts w:ascii="Arial" w:hAnsi="Arial" w:cs="Arial"/>
                <w:b/>
              </w:rPr>
              <w:fldChar w:fldCharType="end"/>
            </w:r>
            <w:bookmarkEnd w:id="1"/>
            <w:r w:rsidRPr="00DB5EDD">
              <w:rPr>
                <w:rFonts w:ascii="Arial" w:hAnsi="Arial" w:cs="Arial"/>
                <w:b/>
              </w:rPr>
              <w:t xml:space="preserve"> </w:t>
            </w:r>
            <w:r w:rsidRPr="00DB5EDD">
              <w:rPr>
                <w:rFonts w:ascii="Arial" w:hAnsi="Arial" w:cs="Arial"/>
                <w:b/>
                <w:sz w:val="20"/>
              </w:rPr>
              <w:t>männlich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Staatsangehörigkeit: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Straße/Hausnr.: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Adresszusatz: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PLZ: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Ort: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Telefon privat: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Telefon berufl.: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DB5ED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Mobil: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|__|__|__|__|__|__|__|__|__|__|__|__|__|__|__|__|__|__|__|__|__|__|__|__|</w:t>
            </w:r>
          </w:p>
          <w:p w:rsidR="00F15305" w:rsidRPr="00DB5EDD" w:rsidRDefault="00F15305" w:rsidP="00F15305">
            <w:pPr>
              <w:rPr>
                <w:rFonts w:ascii="Arial" w:hAnsi="Arial" w:cs="Arial"/>
                <w:b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 xml:space="preserve">Email: </w:t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b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>_____________________________________@_____________________</w:t>
            </w:r>
          </w:p>
        </w:tc>
      </w:tr>
      <w:tr w:rsidR="00807AC0" w:rsidRPr="00DB5EDD" w:rsidTr="00A33D0C">
        <w:trPr>
          <w:trHeight w:val="501"/>
        </w:trPr>
        <w:tc>
          <w:tcPr>
            <w:tcW w:w="9271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07AC0" w:rsidRPr="00DB5EDD" w:rsidRDefault="00857760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2D56D7">
              <w:rPr>
                <w:rFonts w:ascii="Arial" w:hAnsi="Arial" w:cs="Arial"/>
                <w:b/>
                <w:sz w:val="20"/>
              </w:rPr>
              <w:lastRenderedPageBreak/>
              <w:br w:type="page"/>
            </w:r>
            <w:r w:rsidR="00807AC0" w:rsidRPr="00DB5EDD">
              <w:rPr>
                <w:rFonts w:ascii="Arial" w:hAnsi="Arial" w:cs="Arial"/>
                <w:b/>
                <w:i/>
                <w:sz w:val="20"/>
              </w:rPr>
              <w:t xml:space="preserve">2. Angaben zu Ihrer Berufsausbildung und Berufstätigkeit </w:t>
            </w:r>
          </w:p>
        </w:tc>
      </w:tr>
      <w:tr w:rsidR="00BD1399" w:rsidRPr="00DB5EDD" w:rsidTr="00AC38FB">
        <w:trPr>
          <w:trHeight w:val="70"/>
        </w:trPr>
        <w:tc>
          <w:tcPr>
            <w:tcW w:w="9271" w:type="dxa"/>
            <w:shd w:val="clear" w:color="auto" w:fill="auto"/>
          </w:tcPr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Welchen Schulabschluss haben Sie?</w:t>
            </w:r>
          </w:p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B5EDD">
              <w:rPr>
                <w:rFonts w:ascii="Arial" w:hAnsi="Arial" w:cs="Arial"/>
                <w:b/>
                <w:sz w:val="22"/>
                <w:szCs w:val="22"/>
              </w:rPr>
              <w:t>|__|__|__|__|__|__|__|__|__|__|__|__|__|__|__|__|__|__|__|__|__|__|__|__|__|__|__|__|__|</w:t>
            </w:r>
          </w:p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 xml:space="preserve">Haben Sie eine abgeschlossene Berufsausbildung? </w:t>
            </w:r>
          </w:p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ja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nein 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</w:p>
          <w:p w:rsidR="00BD1399" w:rsidRPr="00DB5EDD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welche: </w:t>
            </w:r>
          </w:p>
          <w:p w:rsidR="00BD1399" w:rsidRPr="00DB5EDD" w:rsidRDefault="00BD1399" w:rsidP="00DB5EDD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B5EDD">
              <w:rPr>
                <w:rFonts w:ascii="Arial" w:hAnsi="Arial" w:cs="Arial"/>
                <w:b/>
                <w:sz w:val="22"/>
                <w:szCs w:val="22"/>
              </w:rPr>
              <w:t>|__|__|__|__|__|__|__|__|__|__|__|__|__|__|__|__|__|__|__|__|__|__|__|__|__|__|__|__|__|</w:t>
            </w:r>
          </w:p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Haben Sie ein abgeschlossenes Studium?</w:t>
            </w:r>
          </w:p>
          <w:p w:rsidR="00BD1399" w:rsidRPr="00DB5EDD" w:rsidRDefault="00BD1399" w:rsidP="00814CA5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ja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nein 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</w:p>
          <w:p w:rsidR="00BD1399" w:rsidRPr="00DB5EDD" w:rsidRDefault="00BD1399" w:rsidP="00814CA5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>Wenn ja</w:t>
            </w:r>
            <w:r w:rsidR="00814CA5">
              <w:rPr>
                <w:rFonts w:ascii="Arial" w:hAnsi="Arial" w:cs="Arial"/>
                <w:sz w:val="20"/>
              </w:rPr>
              <w:t>,</w:t>
            </w:r>
            <w:r w:rsidRPr="00DB5EDD">
              <w:rPr>
                <w:rFonts w:ascii="Arial" w:hAnsi="Arial" w:cs="Arial"/>
                <w:sz w:val="20"/>
              </w:rPr>
              <w:t xml:space="preserve"> welches: </w:t>
            </w:r>
          </w:p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B5EDD">
              <w:rPr>
                <w:rFonts w:ascii="Arial" w:hAnsi="Arial" w:cs="Arial"/>
                <w:b/>
                <w:sz w:val="22"/>
                <w:szCs w:val="22"/>
              </w:rPr>
              <w:t>|__|__|__|__|__|__|__|__|__|__|__|__|__|__|__|__|__|__|__|__|__|__|__|__|__|__|__|__|__|</w:t>
            </w:r>
          </w:p>
          <w:p w:rsidR="00BD1399" w:rsidRPr="00DB5EDD" w:rsidRDefault="00BD1399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BD1399" w:rsidRPr="00DB5EDD" w:rsidRDefault="009A029E" w:rsidP="00DB5ED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206375</wp:posOffset>
                      </wp:positionV>
                      <wp:extent cx="451485" cy="178435"/>
                      <wp:effectExtent l="5715" t="15875" r="1905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2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B86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118.95pt;margin-top:16.25pt;width:35.5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"/>
                  </w:pict>
                </mc:Fallback>
              </mc:AlternateContent>
            </w:r>
            <w:r w:rsidR="00BD1399" w:rsidRPr="00DB5EDD">
              <w:rPr>
                <w:rFonts w:ascii="Arial" w:hAnsi="Arial" w:cs="Arial"/>
                <w:b/>
                <w:sz w:val="20"/>
              </w:rPr>
              <w:t>Sind Sie zurzeit berufstätig?</w:t>
            </w:r>
          </w:p>
          <w:p w:rsidR="00713EBB" w:rsidRPr="00DB5EDD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ja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nein</w:t>
            </w:r>
            <w:r w:rsidR="00713EBB" w:rsidRPr="00DB5EDD">
              <w:rPr>
                <w:rFonts w:ascii="Arial" w:hAnsi="Arial" w:cs="Arial"/>
                <w:sz w:val="20"/>
              </w:rPr>
              <w:t xml:space="preserve">                    weiter mit Punkt </w:t>
            </w:r>
            <w:r w:rsidR="00713EBB" w:rsidRPr="00DB5EDD">
              <w:rPr>
                <w:rFonts w:ascii="Arial" w:hAnsi="Arial" w:cs="Arial"/>
                <w:i/>
                <w:sz w:val="20"/>
              </w:rPr>
              <w:t xml:space="preserve">3. </w:t>
            </w:r>
            <w:r w:rsidR="00A33D0C">
              <w:rPr>
                <w:rFonts w:ascii="Arial" w:hAnsi="Arial" w:cs="Arial"/>
                <w:i/>
                <w:sz w:val="20"/>
              </w:rPr>
              <w:t>Qualifizierungsinteressen</w:t>
            </w:r>
            <w:r w:rsidR="00713EBB" w:rsidRPr="00DB5EDD">
              <w:rPr>
                <w:rFonts w:ascii="Arial" w:hAnsi="Arial" w:cs="Arial"/>
                <w:sz w:val="20"/>
              </w:rPr>
              <w:t xml:space="preserve"> (</w:t>
            </w:r>
            <w:r w:rsidR="00A33D0C">
              <w:rPr>
                <w:rFonts w:ascii="Arial" w:hAnsi="Arial" w:cs="Arial"/>
                <w:sz w:val="20"/>
              </w:rPr>
              <w:t>nächste Seite</w:t>
            </w:r>
            <w:r w:rsidR="00713EBB" w:rsidRPr="00DB5EDD">
              <w:rPr>
                <w:rFonts w:ascii="Arial" w:hAnsi="Arial" w:cs="Arial"/>
                <w:sz w:val="20"/>
              </w:rPr>
              <w:t>)</w:t>
            </w:r>
          </w:p>
          <w:p w:rsidR="00713EBB" w:rsidRPr="00DB5EDD" w:rsidRDefault="009A029E" w:rsidP="00DB5EDD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-5080</wp:posOffset>
                      </wp:positionV>
                      <wp:extent cx="177165" cy="344170"/>
                      <wp:effectExtent l="17780" t="13970" r="2413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3441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9114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-1.6pt;margin-top:-.4pt;width:13.9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"/>
                  </w:pict>
                </mc:Fallback>
              </mc:AlternateContent>
            </w:r>
          </w:p>
          <w:p w:rsidR="00713EBB" w:rsidRPr="00DB5EDD" w:rsidRDefault="00713EBB" w:rsidP="00DB5ED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13EBB" w:rsidRPr="00DB5EDD" w:rsidRDefault="00713EBB" w:rsidP="00DB5ED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Wenn ja:</w:t>
            </w:r>
          </w:p>
          <w:p w:rsidR="00713EBB" w:rsidRPr="00DB5EDD" w:rsidRDefault="00713EBB" w:rsidP="00DB5ED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noProof/>
                <w:sz w:val="20"/>
              </w:rPr>
              <w:t>Wievie</w:t>
            </w:r>
            <w:r w:rsidR="000F538B">
              <w:rPr>
                <w:rFonts w:ascii="Arial" w:hAnsi="Arial" w:cs="Arial"/>
                <w:b/>
                <w:noProof/>
                <w:sz w:val="20"/>
              </w:rPr>
              <w:t>le Jahre sind Sie  seit Abschluss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 xml:space="preserve"> Ihrer Berufs- bzw. Hochschulausbildung berufstätig?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DB5EDD">
              <w:rPr>
                <w:rFonts w:ascii="Arial" w:hAnsi="Arial" w:cs="Arial"/>
                <w:sz w:val="22"/>
                <w:szCs w:val="22"/>
              </w:rPr>
              <w:t xml:space="preserve">|__|__| </w:t>
            </w:r>
            <w:r w:rsidRPr="00DB5EDD">
              <w:rPr>
                <w:rFonts w:ascii="Arial" w:hAnsi="Arial" w:cs="Arial"/>
                <w:sz w:val="20"/>
              </w:rPr>
              <w:t>Jahre</w:t>
            </w:r>
          </w:p>
          <w:p w:rsidR="00713EBB" w:rsidRPr="00DB5EDD" w:rsidRDefault="00713EBB" w:rsidP="00DB5ED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13EBB" w:rsidRPr="00DB5EDD" w:rsidRDefault="00713EBB" w:rsidP="00A33D0C">
            <w:pPr>
              <w:numPr>
                <w:ilvl w:val="0"/>
                <w:numId w:val="4"/>
              </w:numPr>
              <w:spacing w:line="60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Derzeitige Position bzw. konkrete Tätigkeitsbeschreibung:</w:t>
            </w:r>
          </w:p>
          <w:p w:rsidR="00713EBB" w:rsidRPr="00DB5EDD" w:rsidRDefault="00713EBB" w:rsidP="00A33D0C">
            <w:pPr>
              <w:spacing w:line="60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B5EDD">
              <w:rPr>
                <w:rFonts w:ascii="Arial" w:hAnsi="Arial" w:cs="Arial"/>
                <w:b/>
                <w:sz w:val="22"/>
                <w:szCs w:val="22"/>
              </w:rPr>
              <w:t>|__|__|__|__|__|__|__|__|__|__|__|__|__|__|__|__|__|__|__|__|__|__|__|__|__|__|__|__|__|</w:t>
            </w:r>
          </w:p>
          <w:p w:rsidR="00713EBB" w:rsidRPr="00DB5EDD" w:rsidRDefault="00713EBB" w:rsidP="00A33D0C">
            <w:pPr>
              <w:spacing w:line="60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B5EDD">
              <w:rPr>
                <w:rFonts w:ascii="Arial" w:hAnsi="Arial" w:cs="Arial"/>
                <w:b/>
                <w:sz w:val="22"/>
                <w:szCs w:val="22"/>
              </w:rPr>
              <w:t>|__|__|__|__|__|__|__|__|__|__|__|__|__|__|__|__|__|__|__|__|__|__|__|__|__|__|__|__|__|</w:t>
            </w:r>
          </w:p>
          <w:p w:rsidR="00713EBB" w:rsidRPr="00DB5EDD" w:rsidRDefault="00713EBB" w:rsidP="00A33D0C">
            <w:pPr>
              <w:numPr>
                <w:ilvl w:val="0"/>
                <w:numId w:val="4"/>
              </w:numPr>
              <w:spacing w:line="60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Einrichtung:</w:t>
            </w:r>
          </w:p>
          <w:p w:rsidR="00713EBB" w:rsidRPr="00DB5EDD" w:rsidRDefault="00713EBB" w:rsidP="00A33D0C">
            <w:pPr>
              <w:spacing w:line="60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B5EDD">
              <w:rPr>
                <w:rFonts w:ascii="Arial" w:hAnsi="Arial" w:cs="Arial"/>
                <w:b/>
                <w:sz w:val="22"/>
                <w:szCs w:val="22"/>
              </w:rPr>
              <w:t>|__|__|__|__|__|__|__|__|__|__|__|__|__|__|__|__|__|__|__|__|__|__|__|__|__|__|__|__|__|</w:t>
            </w:r>
          </w:p>
          <w:p w:rsidR="00713EBB" w:rsidRPr="0054117E" w:rsidRDefault="00713EBB" w:rsidP="0054117E">
            <w:pPr>
              <w:spacing w:line="60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B5EDD">
              <w:rPr>
                <w:rFonts w:ascii="Arial" w:hAnsi="Arial" w:cs="Arial"/>
                <w:b/>
                <w:sz w:val="22"/>
                <w:szCs w:val="22"/>
              </w:rPr>
              <w:t>|__|__|__|__|__|__|__|__|__|__|__|__|__|__|__|__|__|__|__|__|__|__|__|__|__|__|__|__|__|</w:t>
            </w:r>
          </w:p>
          <w:p w:rsidR="00713EBB" w:rsidRPr="00570F42" w:rsidRDefault="00713EBB" w:rsidP="00DB5ED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A26AA0">
              <w:rPr>
                <w:rFonts w:ascii="Arial" w:hAnsi="Arial" w:cs="Arial"/>
                <w:b/>
                <w:sz w:val="20"/>
              </w:rPr>
              <w:t xml:space="preserve">Seit wann? </w:t>
            </w:r>
            <w:r w:rsidRPr="00A26AA0">
              <w:rPr>
                <w:rFonts w:ascii="Arial" w:hAnsi="Arial" w:cs="Arial"/>
                <w:b/>
                <w:sz w:val="20"/>
              </w:rPr>
              <w:tab/>
            </w:r>
            <w:r w:rsidRPr="00A26AA0">
              <w:rPr>
                <w:rFonts w:ascii="Arial" w:hAnsi="Arial" w:cs="Arial"/>
                <w:b/>
                <w:sz w:val="20"/>
              </w:rPr>
              <w:tab/>
            </w:r>
            <w:r w:rsidRPr="00A26AA0">
              <w:rPr>
                <w:rFonts w:ascii="Arial" w:hAnsi="Arial" w:cs="Arial"/>
                <w:b/>
                <w:sz w:val="20"/>
              </w:rPr>
              <w:tab/>
            </w:r>
            <w:r w:rsidR="00552740">
              <w:rPr>
                <w:rFonts w:ascii="Arial" w:hAnsi="Arial" w:cs="Arial"/>
                <w:b/>
                <w:sz w:val="20"/>
              </w:rPr>
              <w:t xml:space="preserve"> </w:t>
            </w:r>
            <w:r w:rsidRPr="00A26AA0">
              <w:rPr>
                <w:rFonts w:ascii="Arial" w:hAnsi="Arial" w:cs="Arial"/>
                <w:b/>
                <w:sz w:val="22"/>
                <w:szCs w:val="22"/>
              </w:rPr>
              <w:t>|__|__|__|__|</w:t>
            </w:r>
            <w:r w:rsidR="00570F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F42" w:rsidRPr="00570F42">
              <w:rPr>
                <w:rFonts w:ascii="Arial" w:hAnsi="Arial" w:cs="Arial"/>
                <w:sz w:val="22"/>
                <w:szCs w:val="22"/>
              </w:rPr>
              <w:t>(Jahr)</w:t>
            </w:r>
          </w:p>
          <w:p w:rsidR="00A26AA0" w:rsidRPr="00A26AA0" w:rsidRDefault="00A26AA0" w:rsidP="00A26AA0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A33D0C" w:rsidRPr="00A26AA0" w:rsidRDefault="00552740" w:rsidP="00DB5ED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Wie viele Stunden pro Woche? </w:t>
            </w:r>
            <w:r w:rsidR="00A26AA0" w:rsidRPr="00A26AA0">
              <w:rPr>
                <w:rFonts w:ascii="Arial" w:hAnsi="Arial" w:cs="Arial"/>
                <w:b/>
                <w:sz w:val="20"/>
              </w:rPr>
              <w:t xml:space="preserve"> </w:t>
            </w:r>
            <w:r w:rsidR="00A26AA0" w:rsidRPr="00552740">
              <w:rPr>
                <w:rFonts w:ascii="Arial" w:hAnsi="Arial" w:cs="Arial"/>
                <w:b/>
                <w:sz w:val="22"/>
                <w:szCs w:val="22"/>
              </w:rPr>
              <w:t>|__|__|</w:t>
            </w:r>
            <w:r w:rsidR="0086250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A69EF" w:rsidRDefault="00552740" w:rsidP="00A26AA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A26AA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AA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b/>
                <w:sz w:val="20"/>
              </w:rPr>
            </w:r>
            <w:r w:rsidR="0064054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26AA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2740">
              <w:rPr>
                <w:rFonts w:ascii="Arial" w:hAnsi="Arial" w:cs="Arial"/>
                <w:sz w:val="20"/>
              </w:rPr>
              <w:t>in Vollzeit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55274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74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552740">
              <w:rPr>
                <w:rFonts w:ascii="Arial" w:hAnsi="Arial" w:cs="Arial"/>
                <w:sz w:val="20"/>
              </w:rPr>
              <w:fldChar w:fldCharType="end"/>
            </w:r>
            <w:r w:rsidRPr="00552740">
              <w:rPr>
                <w:rFonts w:ascii="Arial" w:hAnsi="Arial" w:cs="Arial"/>
                <w:sz w:val="20"/>
              </w:rPr>
              <w:t xml:space="preserve"> in Teilzeit</w:t>
            </w:r>
            <w:r w:rsidRPr="00A26AA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26AA0" w:rsidRPr="00DB5EDD" w:rsidRDefault="00A26AA0" w:rsidP="00A26AA0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07AC0" w:rsidRPr="00DB5EDD" w:rsidTr="00A33D0C">
        <w:trPr>
          <w:trHeight w:val="457"/>
        </w:trPr>
        <w:tc>
          <w:tcPr>
            <w:tcW w:w="9271" w:type="dxa"/>
            <w:shd w:val="pct12" w:color="auto" w:fill="auto"/>
            <w:vAlign w:val="center"/>
          </w:tcPr>
          <w:p w:rsidR="00807AC0" w:rsidRPr="00DB5EDD" w:rsidRDefault="00807AC0" w:rsidP="00814CA5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DB5EDD">
              <w:rPr>
                <w:rFonts w:ascii="Arial" w:hAnsi="Arial" w:cs="Arial"/>
                <w:b/>
                <w:i/>
                <w:sz w:val="20"/>
              </w:rPr>
              <w:lastRenderedPageBreak/>
              <w:t xml:space="preserve">3. </w:t>
            </w:r>
            <w:r w:rsidR="00A33D0C">
              <w:rPr>
                <w:rFonts w:ascii="Arial" w:hAnsi="Arial" w:cs="Arial"/>
                <w:b/>
                <w:i/>
                <w:sz w:val="20"/>
              </w:rPr>
              <w:t>Qualifizierungsinteresse</w:t>
            </w:r>
            <w:r w:rsidR="00814CA5">
              <w:rPr>
                <w:rFonts w:ascii="Arial" w:hAnsi="Arial" w:cs="Arial"/>
                <w:b/>
                <w:i/>
                <w:sz w:val="20"/>
              </w:rPr>
              <w:t>n</w:t>
            </w:r>
          </w:p>
        </w:tc>
      </w:tr>
      <w:tr w:rsidR="00807AC0" w:rsidRPr="00DB5EDD" w:rsidTr="00A33D0C">
        <w:tc>
          <w:tcPr>
            <w:tcW w:w="9271" w:type="dxa"/>
            <w:tcBorders>
              <w:bottom w:val="single" w:sz="4" w:space="0" w:color="000000"/>
            </w:tcBorders>
          </w:tcPr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07AC0" w:rsidRPr="00DB5EDD" w:rsidRDefault="00807AC0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Mit welchem Ziel möchten Sie sich weiterqualifizieren?</w:t>
            </w:r>
          </w:p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62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62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62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D1399" w:rsidRPr="00DB5EDD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07AC0" w:rsidRPr="00DB5EDD" w:rsidRDefault="00807AC0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Welche Inhalte des Fernstudiums interessieren Sie am stärksten?</w:t>
            </w:r>
          </w:p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62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62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62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D1399" w:rsidRPr="00F14621" w:rsidRDefault="00BD1399" w:rsidP="00DB5EDD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621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D1399" w:rsidRPr="00F14621" w:rsidRDefault="00BD1399" w:rsidP="00DB5EDD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BD1399" w:rsidRPr="00DB5EDD" w:rsidRDefault="00BD1399" w:rsidP="00814CA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Welchen Studienschwerpunkt würden Sie</w:t>
            </w:r>
            <w:r w:rsidR="00675AE0">
              <w:rPr>
                <w:rFonts w:ascii="Arial" w:hAnsi="Arial" w:cs="Arial"/>
                <w:b/>
                <w:sz w:val="20"/>
              </w:rPr>
              <w:t xml:space="preserve"> gerne </w:t>
            </w:r>
            <w:r w:rsidRPr="00DB5EDD">
              <w:rPr>
                <w:rFonts w:ascii="Arial" w:hAnsi="Arial" w:cs="Arial"/>
                <w:b/>
                <w:sz w:val="20"/>
              </w:rPr>
              <w:t>wählen?</w:t>
            </w:r>
          </w:p>
          <w:p w:rsidR="00814CA5" w:rsidRDefault="00BD1399" w:rsidP="00814CA5">
            <w:pPr>
              <w:spacing w:after="120" w:line="36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b/>
                <w:sz w:val="20"/>
              </w:rPr>
            </w:r>
            <w:r w:rsidR="0064054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b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b/>
                <w:sz w:val="20"/>
              </w:rPr>
              <w:t xml:space="preserve"> </w:t>
            </w:r>
            <w:r w:rsidR="0086250F">
              <w:rPr>
                <w:rFonts w:ascii="Arial" w:hAnsi="Arial" w:cs="Arial"/>
                <w:sz w:val="20"/>
              </w:rPr>
              <w:t xml:space="preserve"> </w:t>
            </w:r>
            <w:r w:rsidRPr="00DB5EDD">
              <w:rPr>
                <w:rFonts w:ascii="Arial" w:hAnsi="Arial" w:cs="Arial"/>
                <w:b/>
                <w:sz w:val="20"/>
              </w:rPr>
              <w:t xml:space="preserve"> </w:t>
            </w:r>
            <w:r w:rsidRPr="00DB5EDD">
              <w:rPr>
                <w:rFonts w:ascii="Arial" w:hAnsi="Arial" w:cs="Arial"/>
                <w:sz w:val="20"/>
              </w:rPr>
              <w:t>Gesundheits</w:t>
            </w:r>
            <w:r w:rsidR="00640546">
              <w:rPr>
                <w:rFonts w:ascii="Arial" w:hAnsi="Arial" w:cs="Arial"/>
                <w:sz w:val="20"/>
              </w:rPr>
              <w:t>- und Personal</w:t>
            </w:r>
            <w:r w:rsidRPr="00DB5EDD">
              <w:rPr>
                <w:rFonts w:ascii="Arial" w:hAnsi="Arial" w:cs="Arial"/>
                <w:sz w:val="20"/>
              </w:rPr>
              <w:t>management</w:t>
            </w:r>
          </w:p>
          <w:p w:rsidR="00BD1399" w:rsidRPr="00DB5EDD" w:rsidRDefault="00BD1399" w:rsidP="00814CA5">
            <w:pPr>
              <w:spacing w:after="120" w:line="36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  Case Management</w:t>
            </w:r>
          </w:p>
          <w:p w:rsidR="00BD1399" w:rsidRDefault="00BD1399" w:rsidP="00814CA5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  Gesundheits</w:t>
            </w:r>
            <w:r w:rsidR="00640546">
              <w:rPr>
                <w:rFonts w:ascii="Arial" w:hAnsi="Arial" w:cs="Arial"/>
                <w:sz w:val="20"/>
              </w:rPr>
              <w:t>- und Präventions</w:t>
            </w:r>
            <w:r w:rsidRPr="00DB5EDD">
              <w:rPr>
                <w:rFonts w:ascii="Arial" w:hAnsi="Arial" w:cs="Arial"/>
                <w:sz w:val="20"/>
              </w:rPr>
              <w:t xml:space="preserve">beratung </w:t>
            </w:r>
          </w:p>
          <w:p w:rsidR="001D229E" w:rsidRDefault="001D229E" w:rsidP="00814CA5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D2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1D229E">
              <w:rPr>
                <w:rFonts w:ascii="Arial" w:hAnsi="Arial" w:cs="Arial"/>
                <w:sz w:val="20"/>
              </w:rPr>
              <w:fldChar w:fldCharType="end"/>
            </w:r>
            <w:r w:rsidRPr="001D229E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Pflege</w:t>
            </w:r>
            <w:r w:rsidRPr="001D229E">
              <w:rPr>
                <w:rFonts w:ascii="Arial" w:hAnsi="Arial" w:cs="Arial"/>
                <w:sz w:val="20"/>
              </w:rPr>
              <w:t xml:space="preserve">beratung </w:t>
            </w:r>
            <w:r>
              <w:rPr>
                <w:rFonts w:ascii="Arial" w:hAnsi="Arial" w:cs="Arial"/>
                <w:sz w:val="20"/>
              </w:rPr>
              <w:t>nach §7a SGB XI</w:t>
            </w:r>
          </w:p>
          <w:p w:rsidR="00D4650E" w:rsidRPr="00D4650E" w:rsidRDefault="00D4650E" w:rsidP="00640546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1D229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9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1D229E">
              <w:rPr>
                <w:rFonts w:ascii="Arial" w:hAnsi="Arial" w:cs="Arial"/>
                <w:sz w:val="20"/>
              </w:rPr>
              <w:fldChar w:fldCharType="end"/>
            </w:r>
            <w:r w:rsidRPr="001D229E">
              <w:rPr>
                <w:rFonts w:ascii="Arial" w:hAnsi="Arial" w:cs="Arial"/>
                <w:sz w:val="20"/>
              </w:rPr>
              <w:t xml:space="preserve">   </w:t>
            </w:r>
            <w:r w:rsidR="00640546">
              <w:rPr>
                <w:rFonts w:ascii="Arial" w:hAnsi="Arial" w:cs="Arial"/>
                <w:sz w:val="20"/>
              </w:rPr>
              <w:t>Digital Health M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</w:rPr>
              <w:t>anagement</w:t>
            </w:r>
          </w:p>
        </w:tc>
      </w:tr>
      <w:tr w:rsidR="00A33D0C" w:rsidRPr="00DB5EDD" w:rsidTr="00A33D0C">
        <w:trPr>
          <w:trHeight w:val="561"/>
        </w:trPr>
        <w:tc>
          <w:tcPr>
            <w:tcW w:w="9271" w:type="dxa"/>
            <w:shd w:val="pct12" w:color="auto" w:fill="auto"/>
            <w:vAlign w:val="center"/>
          </w:tcPr>
          <w:p w:rsidR="00A33D0C" w:rsidRPr="00A33D0C" w:rsidRDefault="00A33D0C" w:rsidP="00A33D0C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A33D0C">
              <w:rPr>
                <w:rFonts w:ascii="Arial" w:hAnsi="Arial" w:cs="Arial"/>
                <w:b/>
                <w:i/>
                <w:sz w:val="20"/>
              </w:rPr>
              <w:t>4. Sonstiges</w:t>
            </w:r>
          </w:p>
        </w:tc>
      </w:tr>
      <w:tr w:rsidR="00A33D0C" w:rsidRPr="00DB5EDD" w:rsidTr="00A33D0C">
        <w:tc>
          <w:tcPr>
            <w:tcW w:w="9271" w:type="dxa"/>
          </w:tcPr>
          <w:p w:rsidR="00B25216" w:rsidRDefault="00B25216" w:rsidP="00A33D0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A33D0C" w:rsidRPr="00DB5EDD" w:rsidRDefault="00A33D0C" w:rsidP="00A33D0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Haben Sie schon einmal an einem Fernstudium teilgenommen?</w:t>
            </w:r>
          </w:p>
          <w:p w:rsidR="00552740" w:rsidRPr="00DB5EDD" w:rsidRDefault="00A33D0C" w:rsidP="00552740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ja</w:t>
            </w:r>
            <w:r w:rsidRPr="00DB5EDD">
              <w:rPr>
                <w:rFonts w:ascii="Arial" w:hAnsi="Arial" w:cs="Arial"/>
                <w:sz w:val="20"/>
              </w:rPr>
              <w:tab/>
              <w:t xml:space="preserve"> 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nein 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</w:p>
          <w:p w:rsidR="00A33D0C" w:rsidRPr="00DB5EDD" w:rsidRDefault="00A33D0C" w:rsidP="00552740">
            <w:pPr>
              <w:spacing w:line="48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an welchem? </w:t>
            </w:r>
            <w:r w:rsidRPr="00DB5EDD">
              <w:rPr>
                <w:rFonts w:ascii="Arial" w:hAnsi="Arial" w:cs="Arial"/>
                <w:sz w:val="22"/>
                <w:szCs w:val="22"/>
              </w:rPr>
              <w:t>|__|__|__|__|__|__|__|__|__|__|__|__|__|__|__|__|__|__|__|__|__|</w:t>
            </w:r>
          </w:p>
          <w:p w:rsidR="00A33D0C" w:rsidRPr="00DB5EDD" w:rsidRDefault="00A33D0C" w:rsidP="00552740">
            <w:pPr>
              <w:pStyle w:val="Textkrper-Zeileneinzug"/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haben Sie es auch abgeschlossen?  </w:t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ja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nein</w:t>
            </w:r>
          </w:p>
          <w:p w:rsidR="0086250F" w:rsidRPr="00C95920" w:rsidRDefault="00C95920" w:rsidP="00814CA5">
            <w:pPr>
              <w:pStyle w:val="Textkrper-Zeileneinzug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95920">
              <w:rPr>
                <w:rFonts w:ascii="Arial" w:hAnsi="Arial" w:cs="Arial"/>
                <w:b/>
                <w:sz w:val="16"/>
                <w:szCs w:val="16"/>
              </w:rPr>
              <w:t>Falls vorhanden, geben Sie bitte Ihre Matrikel-Nr. der Universität Bielefeld an: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 w:rsidRPr="00C95920"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  <w:p w:rsidR="00B25216" w:rsidRDefault="00C95920" w:rsidP="00814CA5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____________________________________________________________________________</w:t>
            </w:r>
          </w:p>
          <w:p w:rsidR="00A33D0C" w:rsidRPr="00DB5EDD" w:rsidRDefault="00A33D0C" w:rsidP="00814CA5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 xml:space="preserve">Haben Sie sich schon einmal auf einen Studienplatz im Fernstudium  </w:t>
            </w:r>
          </w:p>
          <w:p w:rsidR="00A33D0C" w:rsidRPr="00DB5EDD" w:rsidRDefault="00A33D0C" w:rsidP="0086250F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„Angewandte Gesundheitswissenschaften“ beworben?</w:t>
            </w:r>
          </w:p>
          <w:p w:rsidR="00A33D0C" w:rsidRPr="00DB5EDD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DB5EDD">
              <w:rPr>
                <w:rFonts w:ascii="Arial" w:hAnsi="Arial" w:cs="Arial"/>
                <w:sz w:val="20"/>
              </w:rPr>
              <w:t xml:space="preserve"> ja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DB5EDD">
              <w:rPr>
                <w:rFonts w:ascii="Arial" w:hAnsi="Arial" w:cs="Arial"/>
                <w:sz w:val="20"/>
              </w:rPr>
              <w:t xml:space="preserve"> nein 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</w:p>
          <w:p w:rsidR="00A33D0C" w:rsidRPr="00DB5EDD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t xml:space="preserve">Wenn ja, in welchem Jahr?  </w:t>
            </w:r>
            <w:r w:rsidRPr="00DB5EDD">
              <w:rPr>
                <w:rFonts w:ascii="Arial" w:hAnsi="Arial" w:cs="Arial"/>
                <w:b/>
                <w:sz w:val="20"/>
              </w:rPr>
              <w:t xml:space="preserve"> </w:t>
            </w:r>
            <w:r w:rsidRPr="00DB5EDD">
              <w:rPr>
                <w:rFonts w:ascii="Arial" w:hAnsi="Arial" w:cs="Arial"/>
                <w:sz w:val="22"/>
                <w:szCs w:val="22"/>
              </w:rPr>
              <w:t>|__|__|__|__|</w:t>
            </w:r>
          </w:p>
          <w:p w:rsidR="00A33D0C" w:rsidRPr="008A65C6" w:rsidRDefault="008A65C6" w:rsidP="00A33D0C">
            <w:pPr>
              <w:pStyle w:val="Textkrper-Zeileneinzug"/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Wenn ja, welcher Studienschwerpunkt? </w:t>
            </w:r>
            <w:r w:rsidRPr="008A65C6">
              <w:rPr>
                <w:rFonts w:ascii="Arial" w:hAnsi="Arial" w:cs="Arial"/>
                <w:sz w:val="20"/>
              </w:rPr>
              <w:t>__________________________________________</w:t>
            </w:r>
          </w:p>
          <w:p w:rsidR="008A65C6" w:rsidRDefault="008A65C6" w:rsidP="00552740">
            <w:pPr>
              <w:pStyle w:val="Textkrper-Zeileneinzug"/>
              <w:spacing w:line="48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A33D0C" w:rsidRPr="00DB5EDD" w:rsidRDefault="00A33D0C" w:rsidP="00552740">
            <w:pPr>
              <w:pStyle w:val="Textkrper-Zeileneinzug"/>
              <w:spacing w:line="48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t>Wie haben Sie vom Fernstudium „Angewandte Gesundheitswissenschaften“ erfahren?</w:t>
            </w:r>
          </w:p>
          <w:p w:rsidR="00A33D0C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DB5E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b/>
                <w:sz w:val="20"/>
              </w:rPr>
            </w:r>
            <w:r w:rsidR="0064054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Pr="00DB5EDD">
              <w:rPr>
                <w:rFonts w:ascii="Arial" w:hAnsi="Arial" w:cs="Arial"/>
                <w:b/>
                <w:sz w:val="20"/>
              </w:rPr>
              <w:t xml:space="preserve"> </w:t>
            </w:r>
            <w:r w:rsidR="00570F42" w:rsidRPr="00570F42">
              <w:rPr>
                <w:rFonts w:ascii="Arial" w:hAnsi="Arial" w:cs="Arial"/>
                <w:sz w:val="20"/>
              </w:rPr>
              <w:t xml:space="preserve">Eigene </w:t>
            </w:r>
            <w:r w:rsidRPr="00DB5EDD">
              <w:rPr>
                <w:rFonts w:ascii="Arial" w:hAnsi="Arial" w:cs="Arial"/>
                <w:sz w:val="20"/>
              </w:rPr>
              <w:t>Internet</w:t>
            </w:r>
            <w:r w:rsidR="00570F42">
              <w:rPr>
                <w:rFonts w:ascii="Arial" w:hAnsi="Arial" w:cs="Arial"/>
                <w:sz w:val="20"/>
              </w:rPr>
              <w:t>recherche</w:t>
            </w:r>
          </w:p>
          <w:p w:rsidR="00570F42" w:rsidRPr="00570F42" w:rsidRDefault="00570F42" w:rsidP="00570F42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570F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4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b/>
                <w:sz w:val="20"/>
              </w:rPr>
            </w:r>
            <w:r w:rsidR="0064054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0F42">
              <w:rPr>
                <w:rFonts w:ascii="Arial" w:hAnsi="Arial" w:cs="Arial"/>
                <w:sz w:val="20"/>
              </w:rPr>
              <w:fldChar w:fldCharType="end"/>
            </w:r>
            <w:r w:rsidRPr="00570F42">
              <w:rPr>
                <w:rFonts w:ascii="Arial" w:hAnsi="Arial" w:cs="Arial"/>
                <w:b/>
                <w:sz w:val="20"/>
              </w:rPr>
              <w:t xml:space="preserve"> </w:t>
            </w:r>
            <w:r w:rsidRPr="00570F42">
              <w:rPr>
                <w:rFonts w:ascii="Arial" w:hAnsi="Arial" w:cs="Arial"/>
                <w:sz w:val="20"/>
              </w:rPr>
              <w:t>Homepage Uni Bielefeld</w:t>
            </w:r>
          </w:p>
          <w:p w:rsidR="00A33D0C" w:rsidRPr="00DB5EDD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DB5EDD">
              <w:rPr>
                <w:rFonts w:ascii="Arial" w:hAnsi="Arial" w:cs="Arial"/>
                <w:sz w:val="20"/>
              </w:rPr>
              <w:t xml:space="preserve"> Artikel/ Anzeige</w:t>
            </w:r>
          </w:p>
          <w:p w:rsidR="004F512F" w:rsidRDefault="004F512F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</w:p>
          <w:p w:rsidR="00A33D0C" w:rsidRPr="00DB5EDD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Hinweis in einer Fachzeitschrift</w:t>
            </w:r>
          </w:p>
          <w:p w:rsidR="00A33D0C" w:rsidRPr="00DB5EDD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Empfehlung von Absolventen des Fernstudiums</w:t>
            </w:r>
          </w:p>
          <w:p w:rsidR="00A33D0C" w:rsidRPr="00DB5EDD" w:rsidRDefault="00A33D0C" w:rsidP="00552740">
            <w:pPr>
              <w:spacing w:line="48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="008A65C6">
              <w:rPr>
                <w:rFonts w:ascii="Arial" w:hAnsi="Arial" w:cs="Arial"/>
                <w:sz w:val="20"/>
              </w:rPr>
              <w:t xml:space="preserve"> Empfehlung durch Andere: __________________________________________________</w:t>
            </w:r>
          </w:p>
          <w:p w:rsidR="00A33D0C" w:rsidRPr="00DB5EDD" w:rsidRDefault="00A33D0C" w:rsidP="00A33D0C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</w:p>
          <w:p w:rsidR="00A33D0C" w:rsidRPr="00DB5EDD" w:rsidRDefault="00A33D0C" w:rsidP="00A33D0C">
            <w:pPr>
              <w:spacing w:line="360" w:lineRule="auto"/>
              <w:contextualSpacing/>
              <w:rPr>
                <w:rFonts w:ascii="Arial" w:hAnsi="Arial" w:cs="Arial"/>
                <w:b/>
                <w:noProof/>
                <w:sz w:val="20"/>
              </w:rPr>
            </w:pPr>
            <w:r w:rsidRPr="00DB5EDD">
              <w:rPr>
                <w:rFonts w:ascii="Arial" w:hAnsi="Arial" w:cs="Arial"/>
                <w:b/>
                <w:noProof/>
                <w:sz w:val="20"/>
              </w:rPr>
              <w:t xml:space="preserve">Liegt Ihrer </w:t>
            </w:r>
            <w:r w:rsidR="00814CA5">
              <w:rPr>
                <w:rFonts w:ascii="Arial" w:hAnsi="Arial" w:cs="Arial"/>
                <w:b/>
                <w:noProof/>
                <w:sz w:val="20"/>
              </w:rPr>
              <w:t>Bewerbung ein Bildungsscheck o.</w:t>
            </w:r>
            <w:r w:rsidR="00F14621">
              <w:rPr>
                <w:rFonts w:ascii="Arial" w:hAnsi="Arial" w:cs="Arial"/>
                <w:b/>
                <w:noProof/>
                <w:sz w:val="20"/>
              </w:rPr>
              <w:t>Ä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>. bei</w:t>
            </w:r>
            <w:r w:rsidR="00F3430B">
              <w:rPr>
                <w:rFonts w:ascii="Arial" w:hAnsi="Arial" w:cs="Arial"/>
                <w:b/>
                <w:noProof/>
                <w:sz w:val="20"/>
              </w:rPr>
              <w:t xml:space="preserve"> bzw. folgt ein Bildungsscheck o.Ä.</w:t>
            </w:r>
            <w:r w:rsidRPr="00DB5EDD">
              <w:rPr>
                <w:rFonts w:ascii="Arial" w:hAnsi="Arial" w:cs="Arial"/>
                <w:b/>
                <w:noProof/>
                <w:sz w:val="20"/>
              </w:rPr>
              <w:t>?</w:t>
            </w:r>
          </w:p>
          <w:p w:rsidR="00A33D0C" w:rsidRPr="00DB5EDD" w:rsidRDefault="00A33D0C" w:rsidP="00A33D0C">
            <w:pPr>
              <w:spacing w:line="360" w:lineRule="auto"/>
              <w:contextualSpacing/>
              <w:rPr>
                <w:rFonts w:ascii="Arial" w:hAnsi="Arial" w:cs="Arial"/>
                <w:sz w:val="20"/>
              </w:rPr>
            </w:pPr>
            <w:r w:rsidRPr="00DB5E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b/>
                <w:sz w:val="20"/>
              </w:rPr>
            </w:r>
            <w:r w:rsidR="0064054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b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b/>
                <w:sz w:val="20"/>
              </w:rPr>
              <w:t xml:space="preserve"> </w:t>
            </w:r>
            <w:r w:rsidRPr="00DB5EDD">
              <w:rPr>
                <w:rFonts w:ascii="Arial" w:hAnsi="Arial" w:cs="Arial"/>
                <w:sz w:val="20"/>
              </w:rPr>
              <w:t>ja</w:t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tab/>
            </w:r>
            <w:r w:rsidRPr="00DB5E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E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0546">
              <w:rPr>
                <w:rFonts w:ascii="Arial" w:hAnsi="Arial" w:cs="Arial"/>
                <w:sz w:val="20"/>
              </w:rPr>
            </w:r>
            <w:r w:rsidR="00640546">
              <w:rPr>
                <w:rFonts w:ascii="Arial" w:hAnsi="Arial" w:cs="Arial"/>
                <w:sz w:val="20"/>
              </w:rPr>
              <w:fldChar w:fldCharType="separate"/>
            </w:r>
            <w:r w:rsidRPr="00DB5EDD">
              <w:rPr>
                <w:rFonts w:ascii="Arial" w:hAnsi="Arial" w:cs="Arial"/>
                <w:sz w:val="20"/>
              </w:rPr>
              <w:fldChar w:fldCharType="end"/>
            </w:r>
            <w:r w:rsidRPr="00DB5EDD">
              <w:rPr>
                <w:rFonts w:ascii="Arial" w:hAnsi="Arial" w:cs="Arial"/>
                <w:sz w:val="20"/>
              </w:rPr>
              <w:t xml:space="preserve"> nein</w:t>
            </w:r>
          </w:p>
          <w:p w:rsidR="00F14621" w:rsidRDefault="00F14621" w:rsidP="00F14621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6250F" w:rsidRDefault="00A33D0C" w:rsidP="00F14621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  <w:r w:rsidRPr="00570F42">
              <w:rPr>
                <w:rFonts w:ascii="Arial" w:hAnsi="Arial" w:cs="Arial"/>
                <w:b/>
                <w:sz w:val="20"/>
                <w:u w:val="single"/>
              </w:rPr>
              <w:t>Bitte beachten</w:t>
            </w:r>
            <w:r w:rsidRPr="00570F42">
              <w:rPr>
                <w:rFonts w:ascii="Arial" w:hAnsi="Arial" w:cs="Arial"/>
                <w:sz w:val="20"/>
                <w:u w:val="single"/>
              </w:rPr>
              <w:t>:</w:t>
            </w:r>
            <w:r w:rsidRPr="00DB5EDD">
              <w:rPr>
                <w:rFonts w:ascii="Arial" w:hAnsi="Arial" w:cs="Arial"/>
                <w:sz w:val="20"/>
              </w:rPr>
              <w:t xml:space="preserve"> </w:t>
            </w:r>
            <w:r w:rsidR="00F3430B" w:rsidRPr="00F3430B">
              <w:rPr>
                <w:rFonts w:ascii="Arial" w:hAnsi="Arial" w:cs="Arial"/>
                <w:b/>
                <w:sz w:val="20"/>
              </w:rPr>
              <w:t>D</w:t>
            </w:r>
            <w:r w:rsidR="00F3430B">
              <w:rPr>
                <w:rFonts w:ascii="Arial" w:hAnsi="Arial" w:cs="Arial"/>
                <w:b/>
                <w:sz w:val="20"/>
              </w:rPr>
              <w:t>ie Beratung und Ausgabe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 des Bildungsscheck</w:t>
            </w:r>
            <w:r w:rsidR="00F3430B">
              <w:rPr>
                <w:rFonts w:ascii="Arial" w:hAnsi="Arial" w:cs="Arial"/>
                <w:b/>
                <w:sz w:val="20"/>
              </w:rPr>
              <w:t>s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 o.Ä. </w:t>
            </w:r>
            <w:r w:rsidR="00F3430B">
              <w:rPr>
                <w:rFonts w:ascii="Arial" w:hAnsi="Arial" w:cs="Arial"/>
                <w:b/>
                <w:sz w:val="20"/>
              </w:rPr>
              <w:t xml:space="preserve">(Datum!) 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muss </w:t>
            </w:r>
            <w:r w:rsidR="00F3430B" w:rsidRPr="00570F42">
              <w:rPr>
                <w:rFonts w:ascii="Arial" w:hAnsi="Arial" w:cs="Arial"/>
                <w:b/>
                <w:sz w:val="20"/>
              </w:rPr>
              <w:t xml:space="preserve">vor </w:t>
            </w:r>
            <w:r w:rsidR="00F3430B" w:rsidRPr="00570F42">
              <w:rPr>
                <w:rFonts w:ascii="Arial" w:hAnsi="Arial" w:cs="Arial"/>
                <w:b/>
                <w:sz w:val="20"/>
              </w:rPr>
              <w:br/>
            </w:r>
            <w:r w:rsidR="00F75B94" w:rsidRPr="00570F42">
              <w:rPr>
                <w:rFonts w:ascii="Arial" w:hAnsi="Arial" w:cs="Arial"/>
                <w:b/>
                <w:sz w:val="20"/>
              </w:rPr>
              <w:t xml:space="preserve">                           </w:t>
            </w:r>
            <w:r w:rsidR="00F3430B" w:rsidRPr="00570F42">
              <w:rPr>
                <w:rFonts w:ascii="Arial" w:hAnsi="Arial" w:cs="Arial"/>
                <w:b/>
                <w:sz w:val="20"/>
              </w:rPr>
              <w:t>Beginn</w:t>
            </w:r>
            <w:r w:rsidR="00F3430B" w:rsidRPr="00F3430B">
              <w:rPr>
                <w:rFonts w:ascii="Arial" w:hAnsi="Arial" w:cs="Arial"/>
                <w:b/>
                <w:sz w:val="20"/>
              </w:rPr>
              <w:t xml:space="preserve"> des Fernstudiums erfolgen</w:t>
            </w:r>
            <w:r w:rsidR="00897423" w:rsidRPr="00F3430B">
              <w:rPr>
                <w:rFonts w:ascii="Arial" w:hAnsi="Arial" w:cs="Arial"/>
                <w:b/>
                <w:sz w:val="20"/>
              </w:rPr>
              <w:t>!</w:t>
            </w:r>
          </w:p>
          <w:p w:rsidR="00570F42" w:rsidRPr="00DB5EDD" w:rsidRDefault="00570F42" w:rsidP="00F14621">
            <w:pPr>
              <w:pStyle w:val="Textkrper-Zeileneinzug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D56D7" w:rsidRDefault="002D56D7" w:rsidP="00713EBB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F14621" w:rsidRPr="00713EBB" w:rsidRDefault="00F14621" w:rsidP="00713EBB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2D56D7" w:rsidRPr="00713EBB" w:rsidRDefault="002D56D7" w:rsidP="00713EBB">
      <w:pPr>
        <w:pStyle w:val="Textkrper-Zeileneinzug"/>
        <w:spacing w:line="360" w:lineRule="auto"/>
        <w:contextualSpacing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83"/>
      </w:tblGrid>
      <w:tr w:rsidR="000A34CE" w:rsidRPr="00390D4B" w:rsidTr="008E4BEB">
        <w:tc>
          <w:tcPr>
            <w:tcW w:w="3888" w:type="dxa"/>
          </w:tcPr>
          <w:p w:rsidR="000A34CE" w:rsidRPr="00390D4B" w:rsidRDefault="000A34CE" w:rsidP="008E4BE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90D4B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83" w:type="dxa"/>
          </w:tcPr>
          <w:p w:rsidR="000A34CE" w:rsidRPr="00390D4B" w:rsidRDefault="000A34CE" w:rsidP="008E4BE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90D4B">
              <w:rPr>
                <w:rFonts w:ascii="Arial" w:hAnsi="Arial" w:cs="Arial"/>
                <w:b/>
                <w:sz w:val="20"/>
              </w:rPr>
              <w:t>Unterschrift</w:t>
            </w:r>
          </w:p>
        </w:tc>
      </w:tr>
    </w:tbl>
    <w:p w:rsidR="00D4650E" w:rsidRPr="00AC38FB" w:rsidRDefault="00D4650E" w:rsidP="00713EB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D56D7" w:rsidRDefault="002D56D7" w:rsidP="00713EBB">
      <w:pPr>
        <w:spacing w:line="360" w:lineRule="auto"/>
        <w:contextualSpacing/>
        <w:rPr>
          <w:rFonts w:ascii="Arial" w:hAnsi="Arial" w:cs="Arial"/>
          <w:b/>
          <w:szCs w:val="24"/>
        </w:rPr>
      </w:pPr>
      <w:r w:rsidRPr="00B80D4C">
        <w:rPr>
          <w:rFonts w:ascii="Arial" w:hAnsi="Arial" w:cs="Arial"/>
          <w:b/>
          <w:szCs w:val="24"/>
        </w:rPr>
        <w:t xml:space="preserve">Folgende Anlagen </w:t>
      </w:r>
      <w:r w:rsidR="00B80D4C" w:rsidRPr="00B80D4C">
        <w:rPr>
          <w:rFonts w:ascii="Arial" w:hAnsi="Arial" w:cs="Arial"/>
          <w:b/>
          <w:szCs w:val="24"/>
        </w:rPr>
        <w:t xml:space="preserve">sind </w:t>
      </w:r>
      <w:r w:rsidRPr="00B80D4C">
        <w:rPr>
          <w:rFonts w:ascii="Arial" w:hAnsi="Arial" w:cs="Arial"/>
          <w:b/>
          <w:szCs w:val="24"/>
        </w:rPr>
        <w:t>bei</w:t>
      </w:r>
      <w:r w:rsidR="00B80D4C" w:rsidRPr="00B80D4C">
        <w:rPr>
          <w:rFonts w:ascii="Arial" w:hAnsi="Arial" w:cs="Arial"/>
          <w:b/>
          <w:szCs w:val="24"/>
        </w:rPr>
        <w:t>zu</w:t>
      </w:r>
      <w:r w:rsidRPr="00B80D4C">
        <w:rPr>
          <w:rFonts w:ascii="Arial" w:hAnsi="Arial" w:cs="Arial"/>
          <w:b/>
          <w:szCs w:val="24"/>
        </w:rPr>
        <w:t>füg</w:t>
      </w:r>
      <w:r w:rsidR="00B80D4C" w:rsidRPr="00B80D4C">
        <w:rPr>
          <w:rFonts w:ascii="Arial" w:hAnsi="Arial" w:cs="Arial"/>
          <w:b/>
          <w:szCs w:val="24"/>
        </w:rPr>
        <w:t>en</w:t>
      </w:r>
      <w:r w:rsidRPr="00B80D4C">
        <w:rPr>
          <w:rFonts w:ascii="Arial" w:hAnsi="Arial" w:cs="Arial"/>
          <w:b/>
          <w:szCs w:val="24"/>
        </w:rPr>
        <w:t>:</w:t>
      </w:r>
    </w:p>
    <w:p w:rsidR="00F3430B" w:rsidRPr="00B80D4C" w:rsidRDefault="00F3430B" w:rsidP="00713EBB">
      <w:pPr>
        <w:spacing w:line="360" w:lineRule="auto"/>
        <w:contextualSpacing/>
        <w:rPr>
          <w:rFonts w:ascii="Arial" w:hAnsi="Arial" w:cs="Arial"/>
          <w:b/>
          <w:szCs w:val="24"/>
        </w:rPr>
      </w:pPr>
    </w:p>
    <w:p w:rsidR="00F717BD" w:rsidRDefault="002D56D7" w:rsidP="004B51C1">
      <w:p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713EBB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13E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40546">
        <w:rPr>
          <w:rFonts w:ascii="Arial" w:hAnsi="Arial" w:cs="Arial"/>
          <w:b/>
          <w:sz w:val="22"/>
          <w:szCs w:val="22"/>
        </w:rPr>
      </w:r>
      <w:r w:rsidR="00640546">
        <w:rPr>
          <w:rFonts w:ascii="Arial" w:hAnsi="Arial" w:cs="Arial"/>
          <w:b/>
          <w:sz w:val="22"/>
          <w:szCs w:val="22"/>
        </w:rPr>
        <w:fldChar w:fldCharType="separate"/>
      </w:r>
      <w:r w:rsidRPr="00713EBB">
        <w:rPr>
          <w:rFonts w:ascii="Arial" w:hAnsi="Arial" w:cs="Arial"/>
          <w:b/>
          <w:sz w:val="22"/>
          <w:szCs w:val="22"/>
        </w:rPr>
        <w:fldChar w:fldCharType="end"/>
      </w:r>
      <w:r w:rsidRPr="00713EBB">
        <w:rPr>
          <w:rFonts w:ascii="Arial" w:hAnsi="Arial" w:cs="Arial"/>
          <w:sz w:val="22"/>
          <w:szCs w:val="22"/>
        </w:rPr>
        <w:tab/>
        <w:t>Zeugnis der abgeschlossenen Ber</w:t>
      </w:r>
      <w:r w:rsidR="00BD1399" w:rsidRPr="00713EBB">
        <w:rPr>
          <w:rFonts w:ascii="Arial" w:hAnsi="Arial" w:cs="Arial"/>
          <w:sz w:val="22"/>
          <w:szCs w:val="22"/>
        </w:rPr>
        <w:t xml:space="preserve">ufsausbildung bzw. eines </w:t>
      </w:r>
      <w:r w:rsidR="004B51C1">
        <w:rPr>
          <w:rFonts w:ascii="Arial" w:hAnsi="Arial" w:cs="Arial"/>
          <w:sz w:val="22"/>
          <w:szCs w:val="22"/>
        </w:rPr>
        <w:t>be</w:t>
      </w:r>
      <w:r w:rsidR="00BD1399" w:rsidRPr="00713EBB">
        <w:rPr>
          <w:rFonts w:ascii="Arial" w:hAnsi="Arial" w:cs="Arial"/>
          <w:sz w:val="22"/>
          <w:szCs w:val="22"/>
        </w:rPr>
        <w:t>rufs</w:t>
      </w:r>
      <w:r w:rsidRPr="00713EBB">
        <w:rPr>
          <w:rFonts w:ascii="Arial" w:hAnsi="Arial" w:cs="Arial"/>
          <w:sz w:val="22"/>
          <w:szCs w:val="22"/>
        </w:rPr>
        <w:t>qualifizierenden</w:t>
      </w:r>
      <w:r w:rsidR="00D4650E">
        <w:rPr>
          <w:rFonts w:ascii="Arial" w:hAnsi="Arial" w:cs="Arial"/>
          <w:sz w:val="22"/>
          <w:szCs w:val="22"/>
        </w:rPr>
        <w:br/>
      </w:r>
      <w:r w:rsidRPr="00D4650E">
        <w:rPr>
          <w:rFonts w:ascii="Arial" w:hAnsi="Arial" w:cs="Arial"/>
          <w:sz w:val="22"/>
          <w:szCs w:val="22"/>
        </w:rPr>
        <w:t xml:space="preserve">Abschlusses </w:t>
      </w:r>
      <w:r w:rsidR="00066F23" w:rsidRPr="00D4650E">
        <w:rPr>
          <w:rFonts w:ascii="Arial" w:hAnsi="Arial" w:cs="Arial"/>
          <w:b/>
          <w:sz w:val="22"/>
          <w:szCs w:val="22"/>
        </w:rPr>
        <w:t>in amtlich beglaubigter Fotokopie</w:t>
      </w:r>
    </w:p>
    <w:p w:rsidR="002D56D7" w:rsidRPr="004B51C1" w:rsidRDefault="00B80D4C" w:rsidP="00F717BD">
      <w:pPr>
        <w:spacing w:after="120"/>
        <w:ind w:firstLine="73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2D56D7" w:rsidRPr="004B51C1">
        <w:rPr>
          <w:rFonts w:ascii="Arial" w:hAnsi="Arial" w:cs="Arial"/>
          <w:b/>
          <w:sz w:val="22"/>
          <w:szCs w:val="22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56D7" w:rsidRPr="004B51C1">
        <w:rPr>
          <w:rFonts w:ascii="Arial" w:hAnsi="Arial" w:cs="Arial"/>
          <w:b/>
          <w:sz w:val="22"/>
          <w:szCs w:val="22"/>
        </w:rPr>
        <w:t>/ oder</w:t>
      </w:r>
    </w:p>
    <w:p w:rsidR="00F3430B" w:rsidRDefault="002D56D7" w:rsidP="00570F42">
      <w:pPr>
        <w:spacing w:before="120" w:after="120"/>
        <w:ind w:left="737" w:hanging="737"/>
        <w:contextualSpacing/>
        <w:rPr>
          <w:rFonts w:ascii="Arial" w:hAnsi="Arial" w:cs="Arial"/>
          <w:b/>
          <w:sz w:val="22"/>
          <w:szCs w:val="22"/>
        </w:rPr>
      </w:pPr>
      <w:r w:rsidRPr="00713EBB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13E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40546">
        <w:rPr>
          <w:rFonts w:ascii="Arial" w:hAnsi="Arial" w:cs="Arial"/>
          <w:b/>
          <w:sz w:val="22"/>
          <w:szCs w:val="22"/>
        </w:rPr>
      </w:r>
      <w:r w:rsidR="00640546">
        <w:rPr>
          <w:rFonts w:ascii="Arial" w:hAnsi="Arial" w:cs="Arial"/>
          <w:b/>
          <w:sz w:val="22"/>
          <w:szCs w:val="22"/>
        </w:rPr>
        <w:fldChar w:fldCharType="separate"/>
      </w:r>
      <w:r w:rsidRPr="00713EBB">
        <w:rPr>
          <w:rFonts w:ascii="Arial" w:hAnsi="Arial" w:cs="Arial"/>
          <w:b/>
          <w:sz w:val="22"/>
          <w:szCs w:val="22"/>
        </w:rPr>
        <w:fldChar w:fldCharType="end"/>
      </w:r>
      <w:r w:rsidRPr="00713EBB">
        <w:rPr>
          <w:rFonts w:ascii="Arial" w:hAnsi="Arial" w:cs="Arial"/>
          <w:sz w:val="22"/>
          <w:szCs w:val="22"/>
        </w:rPr>
        <w:tab/>
        <w:t xml:space="preserve">Zeugnis einer abgeschlossenen </w:t>
      </w:r>
      <w:r w:rsidRPr="00D4650E">
        <w:rPr>
          <w:rFonts w:ascii="Arial" w:hAnsi="Arial" w:cs="Arial"/>
          <w:sz w:val="22"/>
          <w:szCs w:val="22"/>
        </w:rPr>
        <w:t>Hochschulausbildung</w:t>
      </w:r>
      <w:r w:rsidR="00772464" w:rsidRPr="00D4650E">
        <w:rPr>
          <w:rFonts w:ascii="Arial" w:hAnsi="Arial" w:cs="Arial"/>
          <w:sz w:val="20"/>
        </w:rPr>
        <w:t xml:space="preserve"> </w:t>
      </w:r>
      <w:r w:rsidR="00772464" w:rsidRPr="00F3430B">
        <w:rPr>
          <w:rFonts w:ascii="Arial" w:hAnsi="Arial" w:cs="Arial"/>
          <w:b/>
          <w:sz w:val="22"/>
          <w:szCs w:val="22"/>
        </w:rPr>
        <w:t xml:space="preserve">in amtlich </w:t>
      </w:r>
      <w:r w:rsidR="00F3430B">
        <w:rPr>
          <w:rFonts w:ascii="Arial" w:hAnsi="Arial" w:cs="Arial"/>
          <w:b/>
          <w:sz w:val="22"/>
          <w:szCs w:val="22"/>
        </w:rPr>
        <w:br/>
      </w:r>
      <w:r w:rsidR="00772464" w:rsidRPr="00F3430B">
        <w:rPr>
          <w:rFonts w:ascii="Arial" w:hAnsi="Arial" w:cs="Arial"/>
          <w:b/>
          <w:sz w:val="22"/>
          <w:szCs w:val="22"/>
        </w:rPr>
        <w:t>beglaubigter Fotokopie</w:t>
      </w:r>
    </w:p>
    <w:p w:rsidR="00F14621" w:rsidRPr="00F14621" w:rsidRDefault="00F14621" w:rsidP="00F14621">
      <w:pPr>
        <w:spacing w:line="360" w:lineRule="auto"/>
        <w:ind w:left="737" w:hanging="73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D56D7" w:rsidRDefault="002D56D7" w:rsidP="00814CA5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713EBB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13E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40546">
        <w:rPr>
          <w:rFonts w:ascii="Arial" w:hAnsi="Arial" w:cs="Arial"/>
          <w:b/>
          <w:sz w:val="22"/>
          <w:szCs w:val="22"/>
        </w:rPr>
      </w:r>
      <w:r w:rsidR="00640546">
        <w:rPr>
          <w:rFonts w:ascii="Arial" w:hAnsi="Arial" w:cs="Arial"/>
          <w:b/>
          <w:sz w:val="22"/>
          <w:szCs w:val="22"/>
        </w:rPr>
        <w:fldChar w:fldCharType="separate"/>
      </w:r>
      <w:r w:rsidRPr="00713EBB">
        <w:rPr>
          <w:rFonts w:ascii="Arial" w:hAnsi="Arial" w:cs="Arial"/>
          <w:b/>
          <w:sz w:val="22"/>
          <w:szCs w:val="22"/>
        </w:rPr>
        <w:fldChar w:fldCharType="end"/>
      </w:r>
      <w:r w:rsidRPr="00713EBB">
        <w:rPr>
          <w:rFonts w:ascii="Arial" w:hAnsi="Arial" w:cs="Arial"/>
          <w:sz w:val="22"/>
          <w:szCs w:val="22"/>
        </w:rPr>
        <w:tab/>
        <w:t xml:space="preserve">Kurzdarstellung des beruflichen Werdegangs </w:t>
      </w:r>
      <w:r w:rsidR="00F717BD">
        <w:rPr>
          <w:rFonts w:ascii="Arial" w:hAnsi="Arial" w:cs="Arial"/>
          <w:sz w:val="22"/>
          <w:szCs w:val="22"/>
        </w:rPr>
        <w:t xml:space="preserve">(Lebenslauf) </w:t>
      </w:r>
      <w:r w:rsidRPr="00F3430B">
        <w:rPr>
          <w:rFonts w:ascii="Arial" w:hAnsi="Arial" w:cs="Arial"/>
          <w:b/>
          <w:sz w:val="22"/>
          <w:szCs w:val="22"/>
        </w:rPr>
        <w:t xml:space="preserve">mit den entsprechenden </w:t>
      </w:r>
      <w:r w:rsidR="00D4650E" w:rsidRPr="00F3430B">
        <w:rPr>
          <w:rFonts w:ascii="Arial" w:hAnsi="Arial" w:cs="Arial"/>
          <w:b/>
          <w:sz w:val="22"/>
          <w:szCs w:val="22"/>
        </w:rPr>
        <w:br/>
      </w:r>
      <w:r w:rsidRPr="00F3430B">
        <w:rPr>
          <w:rFonts w:ascii="Arial" w:hAnsi="Arial" w:cs="Arial"/>
          <w:b/>
          <w:sz w:val="22"/>
          <w:szCs w:val="22"/>
        </w:rPr>
        <w:t>Nachweisen</w:t>
      </w:r>
      <w:r w:rsidRPr="00713EBB">
        <w:rPr>
          <w:rFonts w:ascii="Arial" w:hAnsi="Arial" w:cs="Arial"/>
          <w:sz w:val="22"/>
          <w:szCs w:val="22"/>
        </w:rPr>
        <w:t xml:space="preserve"> einer mehrjährigen Berufserfahrung (z.B. Zeugnisse) </w:t>
      </w:r>
    </w:p>
    <w:p w:rsidR="00F3430B" w:rsidRPr="00713EBB" w:rsidRDefault="00F3430B" w:rsidP="00814CA5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D56D7" w:rsidRDefault="002D56D7" w:rsidP="00814CA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13EBB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13E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40546">
        <w:rPr>
          <w:rFonts w:ascii="Arial" w:hAnsi="Arial" w:cs="Arial"/>
          <w:b/>
          <w:sz w:val="22"/>
          <w:szCs w:val="22"/>
        </w:rPr>
      </w:r>
      <w:r w:rsidR="00640546">
        <w:rPr>
          <w:rFonts w:ascii="Arial" w:hAnsi="Arial" w:cs="Arial"/>
          <w:b/>
          <w:sz w:val="22"/>
          <w:szCs w:val="22"/>
        </w:rPr>
        <w:fldChar w:fldCharType="separate"/>
      </w:r>
      <w:r w:rsidRPr="00713EBB">
        <w:rPr>
          <w:rFonts w:ascii="Arial" w:hAnsi="Arial" w:cs="Arial"/>
          <w:b/>
          <w:sz w:val="22"/>
          <w:szCs w:val="22"/>
        </w:rPr>
        <w:fldChar w:fldCharType="end"/>
      </w:r>
      <w:r w:rsidRPr="00713EBB">
        <w:rPr>
          <w:rFonts w:ascii="Arial" w:hAnsi="Arial" w:cs="Arial"/>
          <w:b/>
          <w:sz w:val="22"/>
          <w:szCs w:val="22"/>
        </w:rPr>
        <w:tab/>
      </w:r>
      <w:r w:rsidR="00B80D4C">
        <w:rPr>
          <w:rFonts w:ascii="Arial" w:hAnsi="Arial" w:cs="Arial"/>
          <w:sz w:val="22"/>
          <w:szCs w:val="22"/>
        </w:rPr>
        <w:t>ggf</w:t>
      </w:r>
      <w:r w:rsidR="00B80D4C" w:rsidRPr="00B80D4C">
        <w:rPr>
          <w:rFonts w:ascii="Arial" w:hAnsi="Arial" w:cs="Arial"/>
          <w:sz w:val="22"/>
          <w:szCs w:val="22"/>
        </w:rPr>
        <w:t xml:space="preserve">. </w:t>
      </w:r>
      <w:r w:rsidRPr="00713EBB">
        <w:rPr>
          <w:rFonts w:ascii="Arial" w:hAnsi="Arial" w:cs="Arial"/>
          <w:sz w:val="22"/>
          <w:szCs w:val="22"/>
        </w:rPr>
        <w:t>Bildungssc</w:t>
      </w:r>
      <w:r w:rsidR="00814CA5">
        <w:rPr>
          <w:rFonts w:ascii="Arial" w:hAnsi="Arial" w:cs="Arial"/>
          <w:sz w:val="22"/>
          <w:szCs w:val="22"/>
        </w:rPr>
        <w:t>heck, Prämie</w:t>
      </w:r>
      <w:r w:rsidR="00B80D4C">
        <w:rPr>
          <w:rFonts w:ascii="Arial" w:hAnsi="Arial" w:cs="Arial"/>
          <w:sz w:val="22"/>
          <w:szCs w:val="22"/>
        </w:rPr>
        <w:t>ngutschein</w:t>
      </w:r>
      <w:r w:rsidR="00814CA5">
        <w:rPr>
          <w:rFonts w:ascii="Arial" w:hAnsi="Arial" w:cs="Arial"/>
          <w:sz w:val="22"/>
          <w:szCs w:val="22"/>
        </w:rPr>
        <w:t xml:space="preserve">, Qualifizierungsscheck </w:t>
      </w:r>
      <w:r w:rsidR="00814CA5" w:rsidRPr="00814CA5">
        <w:rPr>
          <w:rFonts w:ascii="Arial" w:hAnsi="Arial" w:cs="Arial"/>
          <w:sz w:val="22"/>
          <w:szCs w:val="22"/>
        </w:rPr>
        <w:t>o.</w:t>
      </w:r>
      <w:r w:rsidR="00814CA5" w:rsidRPr="00814CA5">
        <w:rPr>
          <w:rFonts w:ascii="Arial" w:hAnsi="Arial" w:cs="Arial"/>
          <w:noProof/>
          <w:sz w:val="20"/>
        </w:rPr>
        <w:t>Ä</w:t>
      </w:r>
      <w:r w:rsidR="00814CA5" w:rsidRPr="00814CA5">
        <w:rPr>
          <w:rFonts w:ascii="Arial" w:hAnsi="Arial" w:cs="Arial"/>
          <w:sz w:val="22"/>
          <w:szCs w:val="22"/>
        </w:rPr>
        <w:t>.</w:t>
      </w:r>
    </w:p>
    <w:p w:rsidR="00F3430B" w:rsidRDefault="00F3430B" w:rsidP="006D563D">
      <w:pPr>
        <w:spacing w:line="480" w:lineRule="auto"/>
        <w:ind w:left="294" w:hanging="294"/>
        <w:rPr>
          <w:rFonts w:ascii="Arial" w:hAnsi="Arial" w:cs="Arial"/>
          <w:b/>
          <w:sz w:val="22"/>
          <w:szCs w:val="22"/>
        </w:rPr>
      </w:pPr>
    </w:p>
    <w:p w:rsidR="00F3430B" w:rsidRDefault="006D563D" w:rsidP="00570F42">
      <w:pPr>
        <w:spacing w:after="120" w:line="480" w:lineRule="auto"/>
        <w:ind w:left="735" w:hanging="735"/>
        <w:contextualSpacing/>
        <w:jc w:val="both"/>
        <w:rPr>
          <w:rFonts w:ascii="Arial" w:hAnsi="Arial" w:cs="Arial"/>
          <w:sz w:val="22"/>
          <w:szCs w:val="22"/>
        </w:rPr>
      </w:pPr>
      <w:r w:rsidRPr="00713EBB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13E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40546">
        <w:rPr>
          <w:rFonts w:ascii="Arial" w:hAnsi="Arial" w:cs="Arial"/>
          <w:b/>
          <w:sz w:val="22"/>
          <w:szCs w:val="22"/>
        </w:rPr>
      </w:r>
      <w:r w:rsidR="00640546">
        <w:rPr>
          <w:rFonts w:ascii="Arial" w:hAnsi="Arial" w:cs="Arial"/>
          <w:b/>
          <w:sz w:val="22"/>
          <w:szCs w:val="22"/>
        </w:rPr>
        <w:fldChar w:fldCharType="separate"/>
      </w:r>
      <w:r w:rsidRPr="00713EBB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4B51C1" w:rsidRPr="004B51C1">
        <w:rPr>
          <w:rFonts w:ascii="Arial" w:hAnsi="Arial" w:cs="Arial"/>
          <w:sz w:val="22"/>
          <w:szCs w:val="22"/>
        </w:rPr>
        <w:t>B</w:t>
      </w:r>
      <w:r w:rsidRPr="006D563D">
        <w:rPr>
          <w:rFonts w:ascii="Arial" w:hAnsi="Arial" w:cs="Arial"/>
          <w:sz w:val="22"/>
          <w:szCs w:val="22"/>
        </w:rPr>
        <w:t>itte geben Sie an, wenn Ihr Arbeitgeber die Kosten übernimmt (mit Anschrift)</w:t>
      </w:r>
      <w:r w:rsidR="00F3430B">
        <w:rPr>
          <w:rFonts w:ascii="Arial" w:hAnsi="Arial" w:cs="Arial"/>
          <w:sz w:val="22"/>
          <w:szCs w:val="22"/>
        </w:rPr>
        <w:br/>
      </w:r>
      <w:r w:rsidR="00F3430B">
        <w:rPr>
          <w:rFonts w:ascii="Arial" w:hAnsi="Arial" w:cs="Arial"/>
          <w:sz w:val="22"/>
          <w:szCs w:val="22"/>
        </w:rPr>
        <w:tab/>
      </w:r>
      <w:r w:rsidR="008A65C6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8A65C6" w:rsidRPr="00713EBB" w:rsidRDefault="008A65C6" w:rsidP="00570F42">
      <w:pPr>
        <w:spacing w:after="120" w:line="480" w:lineRule="auto"/>
        <w:ind w:left="735" w:hanging="73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:rsidR="008A65C6" w:rsidRDefault="008A65C6" w:rsidP="00814CA5">
      <w:pPr>
        <w:spacing w:after="120" w:line="48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D563D" w:rsidRPr="00713EBB" w:rsidRDefault="002D56D7" w:rsidP="00814CA5">
      <w:pPr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13EBB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13EB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40546">
        <w:rPr>
          <w:rFonts w:ascii="Arial" w:hAnsi="Arial" w:cs="Arial"/>
          <w:b/>
          <w:sz w:val="22"/>
          <w:szCs w:val="22"/>
        </w:rPr>
      </w:r>
      <w:r w:rsidR="00640546">
        <w:rPr>
          <w:rFonts w:ascii="Arial" w:hAnsi="Arial" w:cs="Arial"/>
          <w:b/>
          <w:sz w:val="22"/>
          <w:szCs w:val="22"/>
        </w:rPr>
        <w:fldChar w:fldCharType="separate"/>
      </w:r>
      <w:r w:rsidRPr="00713EBB">
        <w:rPr>
          <w:rFonts w:ascii="Arial" w:hAnsi="Arial" w:cs="Arial"/>
          <w:b/>
          <w:sz w:val="22"/>
          <w:szCs w:val="22"/>
        </w:rPr>
        <w:fldChar w:fldCharType="end"/>
      </w:r>
      <w:r w:rsidRPr="00713EBB">
        <w:rPr>
          <w:rFonts w:ascii="Arial" w:hAnsi="Arial" w:cs="Arial"/>
          <w:b/>
          <w:sz w:val="22"/>
          <w:szCs w:val="22"/>
        </w:rPr>
        <w:tab/>
      </w:r>
      <w:r w:rsidRPr="00713EBB">
        <w:rPr>
          <w:rFonts w:ascii="Arial" w:hAnsi="Arial" w:cs="Arial"/>
          <w:sz w:val="22"/>
          <w:szCs w:val="22"/>
        </w:rPr>
        <w:t>Sonstiges</w:t>
      </w:r>
      <w:r w:rsidR="00807AC0" w:rsidRPr="00713EBB">
        <w:rPr>
          <w:rFonts w:ascii="Arial" w:hAnsi="Arial" w:cs="Arial"/>
          <w:sz w:val="22"/>
          <w:szCs w:val="22"/>
        </w:rPr>
        <w:t xml:space="preserve">: </w:t>
      </w:r>
    </w:p>
    <w:sectPr w:rsidR="006D563D" w:rsidRPr="00713EBB" w:rsidSect="008C0E50">
      <w:footerReference w:type="default" r:id="rId7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1C" w:rsidRDefault="00284F1C">
      <w:r>
        <w:separator/>
      </w:r>
    </w:p>
  </w:endnote>
  <w:endnote w:type="continuationSeparator" w:id="0">
    <w:p w:rsidR="00284F1C" w:rsidRDefault="0028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 Mediu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0C" w:rsidRPr="000A4323" w:rsidRDefault="00264CF8" w:rsidP="000A4323">
    <w:pPr>
      <w:pStyle w:val="Fuzeile"/>
    </w:pPr>
    <w:r>
      <w:t>S</w:t>
    </w:r>
    <w:r w:rsidR="00C95920">
      <w:t>tand: Juli 20</w:t>
    </w:r>
    <w:r>
      <w:t>1</w:t>
    </w:r>
    <w:r w:rsidR="00C95920">
      <w:t>8</w:t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A33D0C">
      <w:tab/>
    </w:r>
    <w:r w:rsidR="006D563D">
      <w:fldChar w:fldCharType="begin"/>
    </w:r>
    <w:r w:rsidR="006D563D">
      <w:instrText xml:space="preserve"> PAGE   \* MERGEFORMAT </w:instrText>
    </w:r>
    <w:r w:rsidR="006D563D">
      <w:fldChar w:fldCharType="separate"/>
    </w:r>
    <w:r w:rsidR="00640546">
      <w:rPr>
        <w:noProof/>
      </w:rPr>
      <w:t>4</w:t>
    </w:r>
    <w:r w:rsidR="006D56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1C" w:rsidRDefault="00284F1C">
      <w:r>
        <w:separator/>
      </w:r>
    </w:p>
  </w:footnote>
  <w:footnote w:type="continuationSeparator" w:id="0">
    <w:p w:rsidR="00284F1C" w:rsidRDefault="0028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140"/>
    <w:multiLevelType w:val="hybridMultilevel"/>
    <w:tmpl w:val="C3BEDFD2"/>
    <w:lvl w:ilvl="0" w:tplc="4B18360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8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325FD9"/>
    <w:multiLevelType w:val="hybridMultilevel"/>
    <w:tmpl w:val="9BACB008"/>
    <w:lvl w:ilvl="0" w:tplc="BB9AA20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A18"/>
    <w:multiLevelType w:val="hybridMultilevel"/>
    <w:tmpl w:val="D19A9B1A"/>
    <w:lvl w:ilvl="0" w:tplc="B46AE8CE">
      <w:start w:val="22"/>
      <w:numFmt w:val="bullet"/>
      <w:lvlText w:val=""/>
      <w:lvlJc w:val="left"/>
      <w:pPr>
        <w:ind w:left="510" w:hanging="360"/>
      </w:pPr>
      <w:rPr>
        <w:rFonts w:ascii="Wingdings" w:eastAsia="Times New Roman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9"/>
    <w:rsid w:val="000066DA"/>
    <w:rsid w:val="00050919"/>
    <w:rsid w:val="00066F23"/>
    <w:rsid w:val="00071445"/>
    <w:rsid w:val="00072DC0"/>
    <w:rsid w:val="00077EB6"/>
    <w:rsid w:val="000806A5"/>
    <w:rsid w:val="000912DF"/>
    <w:rsid w:val="000A2A5C"/>
    <w:rsid w:val="000A34CE"/>
    <w:rsid w:val="000A4323"/>
    <w:rsid w:val="000A61F7"/>
    <w:rsid w:val="000B2A21"/>
    <w:rsid w:val="000C1124"/>
    <w:rsid w:val="000C3B2C"/>
    <w:rsid w:val="000C3D55"/>
    <w:rsid w:val="000C5E72"/>
    <w:rsid w:val="000C66DD"/>
    <w:rsid w:val="000D3EC7"/>
    <w:rsid w:val="000D520D"/>
    <w:rsid w:val="000D7783"/>
    <w:rsid w:val="000E2174"/>
    <w:rsid w:val="000E3698"/>
    <w:rsid w:val="000F0FF6"/>
    <w:rsid w:val="000F538B"/>
    <w:rsid w:val="0010637D"/>
    <w:rsid w:val="001077B4"/>
    <w:rsid w:val="00122D78"/>
    <w:rsid w:val="00147A8D"/>
    <w:rsid w:val="00171DCD"/>
    <w:rsid w:val="0017650D"/>
    <w:rsid w:val="001801A7"/>
    <w:rsid w:val="001836F0"/>
    <w:rsid w:val="00190550"/>
    <w:rsid w:val="00192BBF"/>
    <w:rsid w:val="001931C6"/>
    <w:rsid w:val="001A174F"/>
    <w:rsid w:val="001B0533"/>
    <w:rsid w:val="001B3315"/>
    <w:rsid w:val="001D229E"/>
    <w:rsid w:val="002028A1"/>
    <w:rsid w:val="00210490"/>
    <w:rsid w:val="00220F48"/>
    <w:rsid w:val="00221782"/>
    <w:rsid w:val="0022428E"/>
    <w:rsid w:val="00233B05"/>
    <w:rsid w:val="00247189"/>
    <w:rsid w:val="002543C5"/>
    <w:rsid w:val="002606F9"/>
    <w:rsid w:val="00260DFD"/>
    <w:rsid w:val="00264CF8"/>
    <w:rsid w:val="0026750B"/>
    <w:rsid w:val="0028335B"/>
    <w:rsid w:val="00284F1C"/>
    <w:rsid w:val="002A30B6"/>
    <w:rsid w:val="002A6E78"/>
    <w:rsid w:val="002D56D7"/>
    <w:rsid w:val="002E5A2B"/>
    <w:rsid w:val="002F0A5F"/>
    <w:rsid w:val="002F25E9"/>
    <w:rsid w:val="002F7FF7"/>
    <w:rsid w:val="003115C1"/>
    <w:rsid w:val="00320481"/>
    <w:rsid w:val="00324E97"/>
    <w:rsid w:val="00335B01"/>
    <w:rsid w:val="00350468"/>
    <w:rsid w:val="00352C2B"/>
    <w:rsid w:val="00362B60"/>
    <w:rsid w:val="00372F38"/>
    <w:rsid w:val="0037671C"/>
    <w:rsid w:val="003806F2"/>
    <w:rsid w:val="00381479"/>
    <w:rsid w:val="003A0EF3"/>
    <w:rsid w:val="003A78AA"/>
    <w:rsid w:val="003C6E50"/>
    <w:rsid w:val="003E0795"/>
    <w:rsid w:val="003E1805"/>
    <w:rsid w:val="00401F9F"/>
    <w:rsid w:val="00411021"/>
    <w:rsid w:val="00416785"/>
    <w:rsid w:val="00423615"/>
    <w:rsid w:val="00431106"/>
    <w:rsid w:val="00440D72"/>
    <w:rsid w:val="00445CEF"/>
    <w:rsid w:val="00447BA1"/>
    <w:rsid w:val="004505FD"/>
    <w:rsid w:val="0045682D"/>
    <w:rsid w:val="00457487"/>
    <w:rsid w:val="00466D77"/>
    <w:rsid w:val="0047113B"/>
    <w:rsid w:val="00477533"/>
    <w:rsid w:val="00482A76"/>
    <w:rsid w:val="00484E86"/>
    <w:rsid w:val="00497B8E"/>
    <w:rsid w:val="004B0F5B"/>
    <w:rsid w:val="004B51C1"/>
    <w:rsid w:val="004C465B"/>
    <w:rsid w:val="004D1D60"/>
    <w:rsid w:val="004D34FD"/>
    <w:rsid w:val="004E133C"/>
    <w:rsid w:val="004F1A3F"/>
    <w:rsid w:val="004F512F"/>
    <w:rsid w:val="00500448"/>
    <w:rsid w:val="0050208A"/>
    <w:rsid w:val="0050420D"/>
    <w:rsid w:val="00512BF3"/>
    <w:rsid w:val="0051721D"/>
    <w:rsid w:val="0053039E"/>
    <w:rsid w:val="0054117E"/>
    <w:rsid w:val="00541ADF"/>
    <w:rsid w:val="00544F49"/>
    <w:rsid w:val="00547192"/>
    <w:rsid w:val="00550683"/>
    <w:rsid w:val="005507B4"/>
    <w:rsid w:val="00552740"/>
    <w:rsid w:val="0055494C"/>
    <w:rsid w:val="00561CFE"/>
    <w:rsid w:val="00570F42"/>
    <w:rsid w:val="0057228F"/>
    <w:rsid w:val="00580337"/>
    <w:rsid w:val="005C6168"/>
    <w:rsid w:val="005C617E"/>
    <w:rsid w:val="005D0E70"/>
    <w:rsid w:val="005E284F"/>
    <w:rsid w:val="005E3F90"/>
    <w:rsid w:val="005F49F6"/>
    <w:rsid w:val="005F597D"/>
    <w:rsid w:val="005F6B0F"/>
    <w:rsid w:val="00606A76"/>
    <w:rsid w:val="00612836"/>
    <w:rsid w:val="00614E63"/>
    <w:rsid w:val="0063015B"/>
    <w:rsid w:val="0063670C"/>
    <w:rsid w:val="00640546"/>
    <w:rsid w:val="00644D99"/>
    <w:rsid w:val="00651BC1"/>
    <w:rsid w:val="0067347B"/>
    <w:rsid w:val="006743A3"/>
    <w:rsid w:val="00675AE0"/>
    <w:rsid w:val="00681E97"/>
    <w:rsid w:val="0068574F"/>
    <w:rsid w:val="00694A01"/>
    <w:rsid w:val="006A69EF"/>
    <w:rsid w:val="006B08FD"/>
    <w:rsid w:val="006B1911"/>
    <w:rsid w:val="006B4620"/>
    <w:rsid w:val="006C2005"/>
    <w:rsid w:val="006D563D"/>
    <w:rsid w:val="006E0B6C"/>
    <w:rsid w:val="006E250E"/>
    <w:rsid w:val="006E309A"/>
    <w:rsid w:val="006F526E"/>
    <w:rsid w:val="006F5312"/>
    <w:rsid w:val="00713EBB"/>
    <w:rsid w:val="00720B25"/>
    <w:rsid w:val="00727E65"/>
    <w:rsid w:val="00761FB0"/>
    <w:rsid w:val="007636B2"/>
    <w:rsid w:val="00772464"/>
    <w:rsid w:val="00776921"/>
    <w:rsid w:val="00777413"/>
    <w:rsid w:val="00781CA7"/>
    <w:rsid w:val="00781F0E"/>
    <w:rsid w:val="00785C47"/>
    <w:rsid w:val="0079400B"/>
    <w:rsid w:val="007A0334"/>
    <w:rsid w:val="007A0EA0"/>
    <w:rsid w:val="007A1293"/>
    <w:rsid w:val="007B12AC"/>
    <w:rsid w:val="007B5324"/>
    <w:rsid w:val="007F20C8"/>
    <w:rsid w:val="007F4D9A"/>
    <w:rsid w:val="00804479"/>
    <w:rsid w:val="00807AC0"/>
    <w:rsid w:val="00813D22"/>
    <w:rsid w:val="00814CA5"/>
    <w:rsid w:val="0083783C"/>
    <w:rsid w:val="00855359"/>
    <w:rsid w:val="00857760"/>
    <w:rsid w:val="0086250F"/>
    <w:rsid w:val="00876F5A"/>
    <w:rsid w:val="00891E4B"/>
    <w:rsid w:val="00894379"/>
    <w:rsid w:val="00895097"/>
    <w:rsid w:val="00897423"/>
    <w:rsid w:val="008A363C"/>
    <w:rsid w:val="008A65C6"/>
    <w:rsid w:val="008C0E50"/>
    <w:rsid w:val="008C4269"/>
    <w:rsid w:val="008D058D"/>
    <w:rsid w:val="008E4BEB"/>
    <w:rsid w:val="008F0471"/>
    <w:rsid w:val="008F79D8"/>
    <w:rsid w:val="00916197"/>
    <w:rsid w:val="00917028"/>
    <w:rsid w:val="00921BC7"/>
    <w:rsid w:val="00925031"/>
    <w:rsid w:val="00926C0B"/>
    <w:rsid w:val="00936B4E"/>
    <w:rsid w:val="009416DC"/>
    <w:rsid w:val="0094259C"/>
    <w:rsid w:val="00957009"/>
    <w:rsid w:val="00966F2D"/>
    <w:rsid w:val="00967EE4"/>
    <w:rsid w:val="009903DF"/>
    <w:rsid w:val="009917E4"/>
    <w:rsid w:val="009A029E"/>
    <w:rsid w:val="009A2E3C"/>
    <w:rsid w:val="009A40E4"/>
    <w:rsid w:val="009B1F7C"/>
    <w:rsid w:val="009C01BF"/>
    <w:rsid w:val="009E3C1C"/>
    <w:rsid w:val="009E4F0D"/>
    <w:rsid w:val="009F751D"/>
    <w:rsid w:val="00A02A5E"/>
    <w:rsid w:val="00A16669"/>
    <w:rsid w:val="00A252B2"/>
    <w:rsid w:val="00A26AA0"/>
    <w:rsid w:val="00A312CD"/>
    <w:rsid w:val="00A33D0C"/>
    <w:rsid w:val="00A44E44"/>
    <w:rsid w:val="00A532D0"/>
    <w:rsid w:val="00A54B62"/>
    <w:rsid w:val="00A54D3E"/>
    <w:rsid w:val="00A63AB4"/>
    <w:rsid w:val="00A6428F"/>
    <w:rsid w:val="00A74B6E"/>
    <w:rsid w:val="00A804F4"/>
    <w:rsid w:val="00A85A41"/>
    <w:rsid w:val="00AA0961"/>
    <w:rsid w:val="00AC1DF8"/>
    <w:rsid w:val="00AC2B74"/>
    <w:rsid w:val="00AC38FB"/>
    <w:rsid w:val="00AD446C"/>
    <w:rsid w:val="00AD5A7E"/>
    <w:rsid w:val="00AE2538"/>
    <w:rsid w:val="00AF11DF"/>
    <w:rsid w:val="00AF708E"/>
    <w:rsid w:val="00B05542"/>
    <w:rsid w:val="00B112FD"/>
    <w:rsid w:val="00B12B3C"/>
    <w:rsid w:val="00B133EF"/>
    <w:rsid w:val="00B25216"/>
    <w:rsid w:val="00B27E1B"/>
    <w:rsid w:val="00B30662"/>
    <w:rsid w:val="00B311C1"/>
    <w:rsid w:val="00B35592"/>
    <w:rsid w:val="00B475EE"/>
    <w:rsid w:val="00B51909"/>
    <w:rsid w:val="00B61E8F"/>
    <w:rsid w:val="00B63B43"/>
    <w:rsid w:val="00B80D4C"/>
    <w:rsid w:val="00B80EC4"/>
    <w:rsid w:val="00B839FB"/>
    <w:rsid w:val="00B92F95"/>
    <w:rsid w:val="00BB6CC5"/>
    <w:rsid w:val="00BC567B"/>
    <w:rsid w:val="00BD1399"/>
    <w:rsid w:val="00BF2FFB"/>
    <w:rsid w:val="00C13010"/>
    <w:rsid w:val="00C74C78"/>
    <w:rsid w:val="00C7545D"/>
    <w:rsid w:val="00C77212"/>
    <w:rsid w:val="00C82143"/>
    <w:rsid w:val="00C91957"/>
    <w:rsid w:val="00C95920"/>
    <w:rsid w:val="00CA0B43"/>
    <w:rsid w:val="00CB0DD7"/>
    <w:rsid w:val="00CB5AC8"/>
    <w:rsid w:val="00CE5C7A"/>
    <w:rsid w:val="00CF4605"/>
    <w:rsid w:val="00D0641A"/>
    <w:rsid w:val="00D25C7D"/>
    <w:rsid w:val="00D4650E"/>
    <w:rsid w:val="00D51BB8"/>
    <w:rsid w:val="00D60B6F"/>
    <w:rsid w:val="00D619C4"/>
    <w:rsid w:val="00D83B3D"/>
    <w:rsid w:val="00D911F9"/>
    <w:rsid w:val="00D93301"/>
    <w:rsid w:val="00DB1B83"/>
    <w:rsid w:val="00DB406A"/>
    <w:rsid w:val="00DB5EDD"/>
    <w:rsid w:val="00DD3D22"/>
    <w:rsid w:val="00DD4A4C"/>
    <w:rsid w:val="00E018B0"/>
    <w:rsid w:val="00E01C83"/>
    <w:rsid w:val="00E12780"/>
    <w:rsid w:val="00E14C82"/>
    <w:rsid w:val="00E169F3"/>
    <w:rsid w:val="00E27868"/>
    <w:rsid w:val="00E30578"/>
    <w:rsid w:val="00E35B9B"/>
    <w:rsid w:val="00E4251A"/>
    <w:rsid w:val="00E4542C"/>
    <w:rsid w:val="00E45592"/>
    <w:rsid w:val="00E47803"/>
    <w:rsid w:val="00E54694"/>
    <w:rsid w:val="00E7318D"/>
    <w:rsid w:val="00E765C7"/>
    <w:rsid w:val="00EA47C1"/>
    <w:rsid w:val="00EC412B"/>
    <w:rsid w:val="00EC41FE"/>
    <w:rsid w:val="00F05E07"/>
    <w:rsid w:val="00F071E2"/>
    <w:rsid w:val="00F11A56"/>
    <w:rsid w:val="00F14621"/>
    <w:rsid w:val="00F15305"/>
    <w:rsid w:val="00F209DD"/>
    <w:rsid w:val="00F24D88"/>
    <w:rsid w:val="00F3430B"/>
    <w:rsid w:val="00F43BAF"/>
    <w:rsid w:val="00F51CA1"/>
    <w:rsid w:val="00F64AE1"/>
    <w:rsid w:val="00F67C5F"/>
    <w:rsid w:val="00F717BD"/>
    <w:rsid w:val="00F75B94"/>
    <w:rsid w:val="00F86083"/>
    <w:rsid w:val="00FA1915"/>
    <w:rsid w:val="00FA3C97"/>
    <w:rsid w:val="00FB536A"/>
    <w:rsid w:val="00FB736A"/>
    <w:rsid w:val="00FC50E3"/>
    <w:rsid w:val="00FD4881"/>
    <w:rsid w:val="00FD75C9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1DC24"/>
  <w15:docId w15:val="{5615D8BB-2996-4379-9B2A-07D282B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E50"/>
    <w:pPr>
      <w:widowControl w:val="0"/>
    </w:pPr>
    <w:rPr>
      <w:rFonts w:ascii="Meta-Normal" w:hAnsi="Meta-Norm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C0E50"/>
    <w:pPr>
      <w:keepNext/>
      <w:framePr w:w="4461" w:h="3076" w:hRule="exact" w:hSpace="142" w:wrap="around" w:vAnchor="page" w:hAnchor="page" w:x="7347" w:y="3169" w:anchorLock="1"/>
      <w:tabs>
        <w:tab w:val="left" w:pos="709"/>
        <w:tab w:val="left" w:pos="1701"/>
      </w:tabs>
      <w:outlineLvl w:val="0"/>
    </w:pPr>
    <w:rPr>
      <w:rFonts w:ascii="Syntax" w:hAnsi="Syntax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C0E50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C0E50"/>
    <w:pPr>
      <w:keepNext/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20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20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C66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C66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C66D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C66D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C66DD"/>
    <w:rPr>
      <w:rFonts w:ascii="Calibri" w:hAnsi="Calibri" w:cs="Times New Roman"/>
      <w:b/>
      <w:bCs/>
      <w:i/>
      <w:i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8C0E50"/>
    <w:pPr>
      <w:tabs>
        <w:tab w:val="left" w:pos="1985"/>
        <w:tab w:val="left" w:pos="3969"/>
        <w:tab w:val="left" w:pos="5698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C66DD"/>
    <w:rPr>
      <w:rFonts w:ascii="Meta-Normal" w:hAnsi="Meta-Norm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C0E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8C0E50"/>
    <w:pPr>
      <w:framePr w:w="5279" w:h="2608" w:hSpace="142" w:wrap="around" w:vAnchor="page" w:hAnchor="page" w:x="1248" w:y="2689" w:anchorLock="1"/>
    </w:pPr>
    <w:rPr>
      <w:b/>
    </w:rPr>
  </w:style>
  <w:style w:type="paragraph" w:customStyle="1" w:styleId="Brieftext">
    <w:name w:val="Brieftext"/>
    <w:basedOn w:val="Standard"/>
    <w:uiPriority w:val="99"/>
    <w:rsid w:val="008C0E50"/>
    <w:pPr>
      <w:tabs>
        <w:tab w:val="left" w:pos="1531"/>
        <w:tab w:val="left" w:pos="3062"/>
        <w:tab w:val="left" w:pos="4593"/>
        <w:tab w:val="left" w:pos="6124"/>
        <w:tab w:val="left" w:pos="7655"/>
      </w:tabs>
      <w:jc w:val="both"/>
    </w:pPr>
    <w:rPr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FB53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0C66D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rsid w:val="00FB536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04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66DD"/>
    <w:rPr>
      <w:rFonts w:cs="Times New Roman"/>
      <w:sz w:val="2"/>
    </w:rPr>
  </w:style>
  <w:style w:type="paragraph" w:styleId="Textkrper">
    <w:name w:val="Body Text"/>
    <w:basedOn w:val="Standard"/>
    <w:link w:val="TextkrperZchn"/>
    <w:uiPriority w:val="99"/>
    <w:rsid w:val="0050208A"/>
    <w:pPr>
      <w:jc w:val="both"/>
    </w:pPr>
    <w:rPr>
      <w:rFonts w:ascii="Meta-Normal MediumA" w:hAnsi="Meta-Normal Medium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50208A"/>
    <w:rPr>
      <w:rFonts w:ascii="Meta-Normal MediumA" w:hAnsi="Meta-Normal MediumA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50208A"/>
    <w:pPr>
      <w:spacing w:line="160" w:lineRule="atLeast"/>
    </w:pPr>
    <w:rPr>
      <w:rFonts w:ascii="Meta-Normal MediumA" w:hAnsi="Meta-Normal MediumA"/>
      <w:b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50208A"/>
    <w:pPr>
      <w:spacing w:line="160" w:lineRule="atLeast"/>
    </w:pPr>
    <w:rPr>
      <w:rFonts w:ascii="Meta-Normal MediumA" w:hAnsi="Meta-Normal MediumA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0C66DD"/>
    <w:rPr>
      <w:rFonts w:ascii="Meta-Normal" w:hAnsi="Meta-Normal" w:cs="Times New Roman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F51CA1"/>
    <w:rPr>
      <w:rFonts w:ascii="Meta-Normal MediumA" w:hAnsi="Meta-Normal MediumA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C66DD"/>
    <w:rPr>
      <w:rFonts w:ascii="Meta-Normal" w:hAnsi="Meta-Norm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51CA1"/>
    <w:rPr>
      <w:rFonts w:cs="Times New Roman"/>
      <w:vertAlign w:val="superscript"/>
    </w:rPr>
  </w:style>
  <w:style w:type="table" w:styleId="Tabellenraster">
    <w:name w:val="Table Grid"/>
    <w:basedOn w:val="NormaleTabelle"/>
    <w:locked/>
    <w:rsid w:val="00807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Briefkopf%20allgemein%20mit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 mit Logo</Template>
  <TotalTime>0</TotalTime>
  <Pages>4</Pages>
  <Words>448</Words>
  <Characters>5926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JPundt</dc:creator>
  <dc:description>Diese Dokumentvorlage besteht aus zwei Abschnitten. Der erste ist mit Dokumentschutz versehen, wobei bei die Eingabe in Formularfelder erlaubt ist.</dc:description>
  <cp:lastModifiedBy>smatzick</cp:lastModifiedBy>
  <cp:revision>2</cp:revision>
  <cp:lastPrinted>2014-01-28T10:34:00Z</cp:lastPrinted>
  <dcterms:created xsi:type="dcterms:W3CDTF">2021-02-22T09:24:00Z</dcterms:created>
  <dcterms:modified xsi:type="dcterms:W3CDTF">2021-02-22T09:24:00Z</dcterms:modified>
</cp:coreProperties>
</file>